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1B3AA5" w:rsidRDefault="001B3AA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6.75pt;margin-top:73.5pt;width:103.75pt;height:25.5pt;z-index:251653120;mso-position-horizontal-relative:page;mso-position-vertical-relative:margin" o:allowincell="f" fillcolor="#ff9" stroked="f">
            <v:textbox style="mso-next-textbox:#_x0000_s1026">
              <w:txbxContent>
                <w:p w:rsidR="001B3AA5" w:rsidRPr="00EC1D54" w:rsidRDefault="001B3AA5" w:rsidP="00EC1D54">
                  <w:pPr>
                    <w:pBdr>
                      <w:left w:val="single" w:sz="12" w:space="10" w:color="7BA0CD"/>
                    </w:pBdr>
                    <w:spacing w:after="0"/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</w:pPr>
                  <w:r w:rsidRPr="00EC1D54"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  <w:t>Декабрь 2013г.</w:t>
                  </w:r>
                </w:p>
              </w:txbxContent>
            </v:textbox>
            <w10:wrap type="square" anchorx="page" anchory="margin"/>
          </v:shape>
        </w:pict>
      </w:r>
      <w:r>
        <w:rPr>
          <w:noProof/>
          <w:lang w:eastAsia="ru-RU"/>
        </w:rPr>
        <w:pict>
          <v:shape id="_x0000_s1027" type="#_x0000_t202" style="position:absolute;margin-left:405pt;margin-top:-5.65pt;width:129.75pt;height:79.15pt;z-index:251652096" fillcolor="#ff9" stroked="f">
            <v:textbox style="mso-next-textbox:#_x0000_s1027">
              <w:txbxContent>
                <w:p w:rsidR="001B3AA5" w:rsidRPr="00B81711" w:rsidRDefault="001B3AA5">
                  <w:pPr>
                    <w:rPr>
                      <w:sz w:val="16"/>
                      <w:szCs w:val="16"/>
                    </w:rPr>
                  </w:pPr>
                  <w:r w:rsidRPr="00B81711">
                    <w:rPr>
                      <w:sz w:val="16"/>
                      <w:szCs w:val="16"/>
                    </w:rPr>
                    <w:t>Печатное издание Муниципального бюджетного образовательного учреждения дополнительного образования детей "Детско-юношеский Центр"  г. Тула</w:t>
                  </w:r>
                </w:p>
              </w:txbxContent>
            </v:textbox>
          </v:shape>
        </w:pict>
      </w:r>
      <w:r w:rsidRPr="002C3700">
        <w:rPr>
          <w:rStyle w:val="Heading1Char"/>
          <w:b w:val="0"/>
          <w:color w:val="0D0D0D"/>
        </w:rPr>
        <w:t>Будь в центре событий и оставайся самим собой!</w:t>
      </w: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01.25pt;height:78.75pt" fillcolor="#006" stroked="f">
            <v:fill color2="#f93"/>
            <v:shadow on="t" color="silver" opacity="52429f"/>
            <v:textpath style="font-family:&quot;Impact&quot;;v-text-kern:t" trim="t" fitpath="t" xscale="f" string="БУДЬ В ЦЕНТРЕ!"/>
          </v:shape>
        </w:pict>
      </w:r>
    </w:p>
    <w:p w:rsidR="001B3AA5" w:rsidRPr="00BF11EC" w:rsidRDefault="001B3AA5" w:rsidP="00BF11EC"/>
    <w:p w:rsidR="001B3AA5" w:rsidRPr="00BF11EC" w:rsidRDefault="001B3AA5" w:rsidP="00BF11EC">
      <w:r>
        <w:rPr>
          <w:noProof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8" type="#_x0000_t107" style="position:absolute;margin-left:-16.5pt;margin-top:13.4pt;width:557.25pt;height:76.5pt;z-index:251658240" adj="3434,5670,20925" fillcolor="#4bacc6" strokecolor="#f2f2f2" strokeweight="3pt">
            <v:shadow on="t" type="perspective" color="#205867" opacity=".5" offset="1pt" offset2="-1pt"/>
            <v:textbox>
              <w:txbxContent>
                <w:p w:rsidR="001B3AA5" w:rsidRPr="007F3442" w:rsidRDefault="001B3AA5">
                  <w:pPr>
                    <w:rPr>
                      <w:b/>
                      <w:sz w:val="80"/>
                      <w:szCs w:val="80"/>
                    </w:rPr>
                  </w:pPr>
                  <w:r w:rsidRPr="007F3442">
                    <w:rPr>
                      <w:b/>
                      <w:sz w:val="80"/>
                      <w:szCs w:val="80"/>
                    </w:rPr>
                    <w:t>С  НОВЫМ ГОДОМ!</w:t>
                  </w:r>
                </w:p>
              </w:txbxContent>
            </v:textbox>
          </v:shape>
        </w:pict>
      </w:r>
    </w:p>
    <w:p w:rsidR="001B3AA5" w:rsidRDefault="001B3AA5" w:rsidP="00BF11EC"/>
    <w:p w:rsidR="001B3AA5" w:rsidRDefault="001B3AA5" w:rsidP="00BF11EC">
      <w:pPr>
        <w:tabs>
          <w:tab w:val="left" w:pos="8910"/>
        </w:tabs>
      </w:pPr>
      <w:r>
        <w:tab/>
      </w: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273pt;margin-top:7.15pt;width:267.75pt;height:190pt;rotation:1564356fd;z-index:251660288" fillcolor="#f79646" strokecolor="#f2f2f2" strokeweight="3pt">
            <v:shadow on="t" type="perspective" color="#974706" opacity=".5" offset="1pt" offset2="-1pt"/>
            <v:textbox>
              <w:txbxContent>
                <w:p w:rsidR="001B3AA5" w:rsidRPr="007F3442" w:rsidRDefault="001B3AA5" w:rsidP="007F3442">
                  <w:pPr>
                    <w:rPr>
                      <w:b/>
                      <w:sz w:val="40"/>
                      <w:szCs w:val="40"/>
                    </w:rPr>
                  </w:pPr>
                  <w:r w:rsidRPr="007F3442">
                    <w:rPr>
                      <w:b/>
                      <w:sz w:val="40"/>
                      <w:szCs w:val="40"/>
                    </w:rPr>
                    <w:t>Здоровья!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12" style="position:absolute;margin-left:9pt;margin-top:14.15pt;width:227pt;height:183pt;rotation:-1119940fd;z-index:251659264" fillcolor="#f79646" strokecolor="#f2f2f2" strokeweight="3pt">
            <v:shadow on="t" type="perspective" color="#974706" opacity=".5" offset="1pt" offset2="-1pt"/>
            <v:textbox>
              <w:txbxContent>
                <w:p w:rsidR="001B3AA5" w:rsidRPr="006373E4" w:rsidRDefault="001B3AA5">
                  <w:pPr>
                    <w:rPr>
                      <w:b/>
                      <w:sz w:val="48"/>
                      <w:szCs w:val="48"/>
                    </w:rPr>
                  </w:pPr>
                  <w:r w:rsidRPr="006373E4">
                    <w:rPr>
                      <w:b/>
                      <w:sz w:val="48"/>
                      <w:szCs w:val="48"/>
                    </w:rPr>
                    <w:t>Удачи!</w:t>
                  </w:r>
                </w:p>
              </w:txbxContent>
            </v:textbox>
          </v:shape>
        </w:pict>
      </w: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  <w:r>
        <w:rPr>
          <w:noProof/>
          <w:lang w:eastAsia="ru-RU"/>
        </w:rPr>
        <w:pict>
          <v:shape id="_x0000_s1031" type="#_x0000_t12" style="position:absolute;margin-left:183.75pt;margin-top:3.25pt;width:227pt;height:183pt;rotation:-990043fd;z-index:251661312" fillcolor="#f79646" strokecolor="#f2f2f2" strokeweight="3pt">
            <v:shadow on="t" type="perspective" color="#974706" opacity=".5" offset="1pt" offset2="-1pt"/>
            <v:textbox>
              <w:txbxContent>
                <w:p w:rsidR="001B3AA5" w:rsidRPr="006373E4" w:rsidRDefault="001B3AA5" w:rsidP="007F3442">
                  <w:pPr>
                    <w:rPr>
                      <w:b/>
                      <w:sz w:val="40"/>
                      <w:szCs w:val="40"/>
                    </w:rPr>
                  </w:pPr>
                  <w:r w:rsidRPr="006373E4">
                    <w:rPr>
                      <w:b/>
                      <w:sz w:val="40"/>
                      <w:szCs w:val="40"/>
                    </w:rPr>
                    <w:t>Пятерок!</w:t>
                  </w:r>
                </w:p>
              </w:txbxContent>
            </v:textbox>
          </v:shape>
        </w:pict>
      </w: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  <w:r>
        <w:rPr>
          <w:noProof/>
          <w:lang w:eastAsia="ru-RU"/>
        </w:rPr>
        <w:pict>
          <v:shape id="_x0000_s1032" type="#_x0000_t12" style="position:absolute;margin-left:-9.1pt;margin-top:-.4pt;width:276.45pt;height:203.95pt;rotation:-1143922fd;z-index:251662336" fillcolor="#f79646" strokecolor="#f2f2f2" strokeweight="3pt">
            <v:shadow on="t" type="perspective" color="#974706" opacity=".5" offset="1pt" offset2="-1pt"/>
            <v:textbox>
              <w:txbxContent>
                <w:p w:rsidR="001B3AA5" w:rsidRPr="006373E4" w:rsidRDefault="001B3AA5" w:rsidP="007F3442">
                  <w:pPr>
                    <w:rPr>
                      <w:b/>
                      <w:sz w:val="40"/>
                      <w:szCs w:val="40"/>
                    </w:rPr>
                  </w:pPr>
                  <w:r w:rsidRPr="006373E4">
                    <w:rPr>
                      <w:b/>
                      <w:sz w:val="40"/>
                      <w:szCs w:val="40"/>
                    </w:rPr>
                    <w:t>Подарков!</w:t>
                  </w:r>
                </w:p>
              </w:txbxContent>
            </v:textbox>
          </v:shape>
        </w:pict>
      </w:r>
    </w:p>
    <w:p w:rsidR="001B3AA5" w:rsidRDefault="001B3AA5" w:rsidP="00BF11EC">
      <w:pPr>
        <w:tabs>
          <w:tab w:val="left" w:pos="8910"/>
        </w:tabs>
      </w:pPr>
      <w:r>
        <w:rPr>
          <w:noProof/>
          <w:lang w:eastAsia="ru-RU"/>
        </w:rPr>
        <w:pict>
          <v:shape id="_x0000_s1033" type="#_x0000_t12" style="position:absolute;margin-left:273pt;margin-top:13.4pt;width:227pt;height:183pt;rotation:1460010fd;z-index:251663360" fillcolor="#f79646" strokecolor="#f2f2f2" strokeweight="3pt">
            <v:shadow on="t" type="perspective" color="#974706" opacity=".5" offset="1pt" offset2="-1pt"/>
            <v:textbox>
              <w:txbxContent>
                <w:p w:rsidR="001B3AA5" w:rsidRPr="007F3442" w:rsidRDefault="001B3AA5" w:rsidP="007F3442">
                  <w:pPr>
                    <w:rPr>
                      <w:b/>
                      <w:sz w:val="44"/>
                      <w:szCs w:val="44"/>
                    </w:rPr>
                  </w:pPr>
                  <w:r w:rsidRPr="007F3442">
                    <w:rPr>
                      <w:b/>
                      <w:sz w:val="44"/>
                      <w:szCs w:val="44"/>
                    </w:rPr>
                    <w:t>Друзей!</w:t>
                  </w:r>
                </w:p>
              </w:txbxContent>
            </v:textbox>
          </v:shape>
        </w:pict>
      </w: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</w:p>
    <w:p w:rsidR="001B3AA5" w:rsidRDefault="001B3AA5" w:rsidP="00BF11EC">
      <w:pPr>
        <w:tabs>
          <w:tab w:val="left" w:pos="8910"/>
        </w:tabs>
      </w:pPr>
      <w:r>
        <w:rPr>
          <w:noProof/>
          <w:lang w:eastAsia="ru-RU"/>
        </w:rPr>
        <w:pict>
          <v:shape id="_x0000_s1034" type="#_x0000_t202" style="position:absolute;margin-left:314.25pt;margin-top:-20.75pt;width:204.5pt;height:24.5pt;z-index:251656192" stroked="f">
            <v:textbox>
              <w:txbxContent>
                <w:p w:rsidR="001B3AA5" w:rsidRPr="0070200E" w:rsidRDefault="001B3AA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Размышляла </w:t>
                  </w:r>
                  <w:r w:rsidRPr="0070200E">
                    <w:rPr>
                      <w:b/>
                      <w:i/>
                      <w:sz w:val="20"/>
                      <w:szCs w:val="20"/>
                    </w:rPr>
                    <w:t xml:space="preserve"> Е. Ерёменко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2.9pt;margin-top:3.75pt;width:512.1pt;height:762pt;z-index:251654144" fillcolor="#ff9">
            <v:textbox>
              <w:txbxContent>
                <w:p w:rsidR="001B3AA5" w:rsidRPr="00A050E3" w:rsidRDefault="001B3AA5" w:rsidP="004D02A1">
                  <w:pPr>
                    <w:jc w:val="center"/>
                    <w:rPr>
                      <w:rFonts w:ascii="Tahoma" w:eastAsia="Dotum" w:hAnsi="Tahoma" w:cs="Tahoma"/>
                      <w:b/>
                      <w:sz w:val="48"/>
                      <w:szCs w:val="48"/>
                    </w:rPr>
                  </w:pPr>
                  <w:r w:rsidRPr="00A050E3">
                    <w:rPr>
                      <w:rFonts w:ascii="Tahoma" w:eastAsia="Dotum" w:hAnsi="Tahoma" w:cs="Tahoma"/>
                      <w:b/>
                      <w:sz w:val="48"/>
                      <w:szCs w:val="48"/>
                    </w:rPr>
                    <w:t>Памятный декабрь</w:t>
                  </w:r>
                </w:p>
                <w:p w:rsidR="001B3AA5" w:rsidRPr="00A050E3" w:rsidRDefault="001B3AA5" w:rsidP="004D02A1">
                  <w:pPr>
                    <w:ind w:firstLine="709"/>
                    <w:rPr>
                      <w:sz w:val="26"/>
                      <w:szCs w:val="26"/>
                    </w:rPr>
                  </w:pPr>
                  <w:r w:rsidRPr="00A050E3">
                    <w:rPr>
                      <w:sz w:val="26"/>
                      <w:szCs w:val="26"/>
                    </w:rPr>
                    <w:t>Каждый год туляки отмечают в начале зимы  особую для нашего города дату. 5 декабря Тула празднует очередную годовщину героической обороны нашего города, города-героя. То есть мы сегодня вспоминаем героизм наших предков, простых жителей провинциального города, чьими потомками мы являемся. А ведь наша земля оставила нам в наследство  вековые славные традиции тульской земли.</w:t>
                  </w:r>
                </w:p>
                <w:p w:rsidR="001B3AA5" w:rsidRPr="00A050E3" w:rsidRDefault="001B3AA5" w:rsidP="004D02A1">
                  <w:pPr>
                    <w:ind w:firstLine="709"/>
                    <w:rPr>
                      <w:sz w:val="26"/>
                      <w:szCs w:val="26"/>
                    </w:rPr>
                  </w:pPr>
                  <w:r w:rsidRPr="00A050E3">
                    <w:rPr>
                      <w:sz w:val="26"/>
                      <w:szCs w:val="26"/>
                    </w:rPr>
                    <w:t xml:space="preserve">А вы помните предание о битве на Куликовом поле? Тогда, в далёком </w:t>
                  </w:r>
                  <w:r w:rsidRPr="00A050E3">
                    <w:rPr>
                      <w:sz w:val="26"/>
                      <w:szCs w:val="26"/>
                      <w:lang w:val="en-US"/>
                    </w:rPr>
                    <w:t>XIV</w:t>
                  </w:r>
                  <w:r w:rsidRPr="00A050E3">
                    <w:rPr>
                      <w:sz w:val="26"/>
                      <w:szCs w:val="26"/>
                    </w:rPr>
                    <w:t xml:space="preserve"> веке, русские князья одержали первую победу над монголо-татарами. Первую, но не последнюю. А чем же она так знаменита? Впервые за долгие годы междоусобных войн и распрей разрозненные русские княжества, пусть и не все, но смогли противостоять армии монголо-татар, избрав единственно верную стратегию – объединение. И на Куликовом поле зашумели на ветру стяги русских княжеств, встало, как один, русское воинство. Именно тульская земля стала свидетельницей этого важного шага в истории, именно мы являемся наследниками традиций наших предков, пожелавших «всем миром» дать отпор захватчикам.</w:t>
                  </w:r>
                </w:p>
                <w:p w:rsidR="001B3AA5" w:rsidRPr="00A050E3" w:rsidRDefault="001B3AA5" w:rsidP="004D02A1">
                  <w:pPr>
                    <w:ind w:firstLine="709"/>
                    <w:rPr>
                      <w:sz w:val="26"/>
                      <w:szCs w:val="26"/>
                    </w:rPr>
                  </w:pPr>
                  <w:r w:rsidRPr="00A050E3">
                    <w:rPr>
                      <w:sz w:val="26"/>
                      <w:szCs w:val="26"/>
                    </w:rPr>
                    <w:t>Прошло много веков, люди пересели с коней на машины, в домах загорелись лампочки, а не лучинки, и подошёл к Туле новый враг, не с мечом да щитом, а с танком да пулемётом. И встала наша Тула, вспомнила уроки древности, объединились жители, не захотели покориться фашистам. Помним ли мы, что Тула стала первым городом, который немцы взять не смогли. Молодежь и старики копали рвы на окраинах города, преграждая проезд танкам. У нас был сформирован не знавший примера Тульский рабочий полк, который собрал в себя всех оставшихся жителей города, способных держать оружие. Стар и млад поднялись, на старых оружейных заводах собрали винтовки еще с первой мировой войны. Наследники тульского Левши починили их, и разномастный полк принял участие в обороне родного города. А состоял он из обычных, простых людей, тех, кого на фронт не забрали: детей, женщин, стариков. Объединившись, они смогли отстоять целый город!</w:t>
                  </w:r>
                </w:p>
                <w:p w:rsidR="001B3AA5" w:rsidRPr="00A050E3" w:rsidRDefault="001B3AA5" w:rsidP="004D02A1">
                  <w:pPr>
                    <w:ind w:firstLine="709"/>
                    <w:rPr>
                      <w:sz w:val="26"/>
                      <w:szCs w:val="26"/>
                    </w:rPr>
                  </w:pPr>
                  <w:r w:rsidRPr="00A050E3">
                    <w:rPr>
                      <w:sz w:val="26"/>
                      <w:szCs w:val="26"/>
                    </w:rPr>
                    <w:t>Так почему же многие сейчас не могут толково объяснить, что за праздник мы отмечаем? Нас съедает, уничтожает более сильный враг, невидимый, но злой. Разобщенность.</w:t>
                  </w:r>
                </w:p>
                <w:p w:rsidR="001B3AA5" w:rsidRPr="00A050E3" w:rsidRDefault="001B3AA5" w:rsidP="004D02A1">
                  <w:pPr>
                    <w:ind w:firstLine="709"/>
                    <w:rPr>
                      <w:sz w:val="26"/>
                      <w:szCs w:val="26"/>
                    </w:rPr>
                  </w:pPr>
                  <w:r w:rsidRPr="00A050E3">
                    <w:rPr>
                      <w:sz w:val="26"/>
                      <w:szCs w:val="26"/>
                    </w:rPr>
                    <w:t>Мы закрываемся на тысячу замков, не знаем никого вокруг и не хотим знать! Проводя время в социальных сетях с виртуальными друзьями, мы забываем о реальном мире и всё больше отдаляемся друг от друга. Как же спастись нам от злобной разобщённости? Уж нам ли, тулякам, задаваться такими вопросами! Следует осознать, что мы – наследники уроков Куликова поля и героической обороны Тулы, и вспоминать об этом не только в декабре!</w:t>
                  </w:r>
                </w:p>
                <w:p w:rsidR="001B3AA5" w:rsidRDefault="001B3AA5" w:rsidP="004D02A1">
                  <w:pPr>
                    <w:ind w:firstLine="709"/>
                    <w:rPr>
                      <w:sz w:val="20"/>
                      <w:szCs w:val="20"/>
                    </w:rPr>
                  </w:pPr>
                </w:p>
                <w:p w:rsidR="001B3AA5" w:rsidRDefault="001B3AA5" w:rsidP="004D02A1">
                  <w:pPr>
                    <w:ind w:firstLine="709"/>
                    <w:rPr>
                      <w:sz w:val="20"/>
                      <w:szCs w:val="20"/>
                    </w:rPr>
                  </w:pPr>
                </w:p>
                <w:p w:rsidR="001B3AA5" w:rsidRDefault="001B3AA5" w:rsidP="004D02A1">
                  <w:pPr>
                    <w:ind w:firstLine="709"/>
                    <w:rPr>
                      <w:sz w:val="20"/>
                      <w:szCs w:val="20"/>
                    </w:rPr>
                  </w:pPr>
                </w:p>
                <w:p w:rsidR="001B3AA5" w:rsidRDefault="001B3AA5" w:rsidP="004D02A1">
                  <w:pPr>
                    <w:ind w:firstLine="709"/>
                    <w:rPr>
                      <w:sz w:val="20"/>
                      <w:szCs w:val="20"/>
                    </w:rPr>
                  </w:pPr>
                </w:p>
                <w:p w:rsidR="001B3AA5" w:rsidRDefault="001B3AA5" w:rsidP="004D02A1">
                  <w:pPr>
                    <w:ind w:firstLine="709"/>
                    <w:rPr>
                      <w:sz w:val="20"/>
                      <w:szCs w:val="20"/>
                    </w:rPr>
                  </w:pPr>
                </w:p>
                <w:p w:rsidR="001B3AA5" w:rsidRPr="00050440" w:rsidRDefault="001B3AA5" w:rsidP="0070200E">
                  <w:pPr>
                    <w:ind w:firstLine="70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1B3AA5" w:rsidRPr="00FC0F03" w:rsidRDefault="001B3AA5" w:rsidP="00FC0F03"/>
    <w:p w:rsidR="001B3AA5" w:rsidRPr="00FC0F03" w:rsidRDefault="001B3AA5" w:rsidP="00FC0F03"/>
    <w:p w:rsidR="001B3AA5" w:rsidRPr="00FC0F03" w:rsidRDefault="001B3AA5" w:rsidP="00FC0F03"/>
    <w:p w:rsidR="001B3AA5" w:rsidRPr="00FC0F03" w:rsidRDefault="001B3AA5" w:rsidP="00FC0F03"/>
    <w:p w:rsidR="001B3AA5" w:rsidRPr="00FC0F03" w:rsidRDefault="001B3AA5" w:rsidP="00FC0F03"/>
    <w:p w:rsidR="001B3AA5" w:rsidRPr="00FC0F03" w:rsidRDefault="001B3AA5" w:rsidP="00FC0F03"/>
    <w:p w:rsidR="001B3AA5" w:rsidRPr="00FC0F03" w:rsidRDefault="001B3AA5" w:rsidP="00FC0F03"/>
    <w:p w:rsidR="001B3AA5" w:rsidRDefault="001B3AA5" w:rsidP="00FC0F03"/>
    <w:p w:rsidR="001B3AA5" w:rsidRDefault="001B3AA5" w:rsidP="00FC0F03">
      <w:pPr>
        <w:jc w:val="right"/>
      </w:pPr>
    </w:p>
    <w:p w:rsidR="001B3AA5" w:rsidRDefault="001B3AA5" w:rsidP="00FC0F03">
      <w:pPr>
        <w:jc w:val="right"/>
      </w:pPr>
    </w:p>
    <w:p w:rsidR="001B3AA5" w:rsidRDefault="001B3AA5" w:rsidP="00FC0F03">
      <w:pPr>
        <w:jc w:val="right"/>
      </w:pPr>
    </w:p>
    <w:p w:rsidR="001B3AA5" w:rsidRDefault="001B3AA5" w:rsidP="00FC0F03">
      <w:pPr>
        <w:jc w:val="right"/>
      </w:pPr>
    </w:p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>
      <w:r>
        <w:rPr>
          <w:noProof/>
          <w:lang w:eastAsia="ru-RU"/>
        </w:rPr>
        <w:pict>
          <v:shape id="_x0000_s1036" type="#_x0000_t202" style="position:absolute;margin-left:13.4pt;margin-top:23.3pt;width:517.15pt;height:708.2pt;z-index:251655168" fillcolor="#cf9">
            <v:textbox>
              <w:txbxContent>
                <w:p w:rsidR="001B3AA5" w:rsidRPr="004976EB" w:rsidRDefault="001B3AA5" w:rsidP="00D7782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4976EB">
                    <w:rPr>
                      <w:b/>
                      <w:sz w:val="56"/>
                      <w:szCs w:val="56"/>
                    </w:rPr>
                    <w:t>Каникулы? Каникулы!</w:t>
                  </w:r>
                </w:p>
                <w:p w:rsidR="001B3AA5" w:rsidRDefault="001B3AA5" w:rsidP="00A050E3">
                  <w:pPr>
                    <w:ind w:firstLine="709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976EB">
                    <w:rPr>
                      <w:b/>
                      <w:sz w:val="40"/>
                      <w:szCs w:val="40"/>
                    </w:rPr>
                    <w:t>(к</w:t>
                  </w:r>
                  <w:r>
                    <w:rPr>
                      <w:b/>
                      <w:sz w:val="40"/>
                      <w:szCs w:val="40"/>
                    </w:rPr>
                    <w:t>ак провести новогодние каникулы,</w:t>
                  </w:r>
                </w:p>
                <w:p w:rsidR="001B3AA5" w:rsidRPr="004976EB" w:rsidRDefault="001B3AA5" w:rsidP="00A050E3">
                  <w:pPr>
                    <w:ind w:firstLine="709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976EB">
                    <w:rPr>
                      <w:b/>
                      <w:sz w:val="40"/>
                      <w:szCs w:val="40"/>
                    </w:rPr>
                    <w:t xml:space="preserve"> советы старшеклассников)</w:t>
                  </w:r>
                </w:p>
                <w:p w:rsidR="001B3AA5" w:rsidRPr="004976EB" w:rsidRDefault="001B3AA5" w:rsidP="00D77823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4976EB">
                    <w:rPr>
                      <w:sz w:val="28"/>
                      <w:szCs w:val="28"/>
                    </w:rPr>
                    <w:t>Новогодние каникулы – это праздничная атмосфера, запах ёлки и мандаринов, вся семья в сборе. Для того, чтобы получить море удовольствия от отдыха – зарядитесь позитивом, больше времени  проводите на свежем воздухе, не бойтесь быть активными!</w:t>
                  </w:r>
                </w:p>
                <w:p w:rsidR="001B3AA5" w:rsidRPr="004976EB" w:rsidRDefault="001B3AA5" w:rsidP="00D77823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4976EB">
                    <w:rPr>
                      <w:sz w:val="28"/>
                      <w:szCs w:val="28"/>
                    </w:rPr>
                    <w:t>В первые же дни каникул отправляйтесь в парк с друзьями, да хоть во двор выходите! Играйте  в снежки! Катайтесь с горок! Валяйтесь на снегу и рисуйте ангелочков! Это весело!</w:t>
                  </w:r>
                </w:p>
                <w:p w:rsidR="001B3AA5" w:rsidRPr="004976EB" w:rsidRDefault="001B3AA5" w:rsidP="00D77823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4976EB">
                    <w:rPr>
                      <w:sz w:val="28"/>
                      <w:szCs w:val="28"/>
                    </w:rPr>
                    <w:t>А можно и на каток собраться, тогда мы рекомендуем вам собрать весёлую компанию и добавить к общему веселью несколько задорных шуток. Катаемся на коньках, пьём горячий чай из термоса, греемся и шутим!</w:t>
                  </w:r>
                </w:p>
                <w:p w:rsidR="001B3AA5" w:rsidRPr="004976EB" w:rsidRDefault="001B3AA5" w:rsidP="00D77823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4976EB">
                    <w:rPr>
                      <w:sz w:val="28"/>
                      <w:szCs w:val="28"/>
                    </w:rPr>
                    <w:t>Лыжи – замечательное, здоровое времяпровождение! Взять лыжи напрокат сейчас не составит проблем. С собой тогда не забудьте фотоаппарат, ведь зимние пейзажи не оставят вас равнодушными! А снимками потом можно похвалиться!</w:t>
                  </w:r>
                </w:p>
                <w:p w:rsidR="001B3AA5" w:rsidRPr="004976EB" w:rsidRDefault="001B3AA5" w:rsidP="00D77823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4976EB">
                    <w:rPr>
                      <w:sz w:val="28"/>
                      <w:szCs w:val="28"/>
                    </w:rPr>
                    <w:t>Едем на дачу? Едем! К кому? Наверняка среди ваших друзей найдётся тот, у кого есть бабушка и дедушка в деревне, и они с удовольствием пригласят вас на зимние посиделки. Отправляемся в глубинку! Устраиваем настоящую деревенскую тусовку в валенках, наше «Валенки-</w:t>
                  </w:r>
                  <w:r w:rsidRPr="004976EB">
                    <w:rPr>
                      <w:sz w:val="28"/>
                      <w:szCs w:val="28"/>
                      <w:lang w:val="en-US"/>
                    </w:rPr>
                    <w:t>party</w:t>
                  </w:r>
                  <w:r w:rsidRPr="004976EB">
                    <w:rPr>
                      <w:sz w:val="28"/>
                      <w:szCs w:val="28"/>
                    </w:rPr>
                    <w:t xml:space="preserve">», включаем громкую музыку, добавляем света, вместе готовим шашлыки или лепим пельмени! </w:t>
                  </w:r>
                </w:p>
                <w:p w:rsidR="001B3AA5" w:rsidRPr="004976EB" w:rsidRDefault="001B3AA5" w:rsidP="00D77823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4976EB">
                    <w:rPr>
                      <w:sz w:val="28"/>
                      <w:szCs w:val="28"/>
                    </w:rPr>
                    <w:t>Можно устроить себе культурную программу: сходить в театр, музей, в кино или просто прогуляться по улочкам своего любимого города.</w:t>
                  </w:r>
                </w:p>
                <w:p w:rsidR="001B3AA5" w:rsidRPr="004976EB" w:rsidRDefault="001B3AA5" w:rsidP="00D77823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4976EB">
                    <w:rPr>
                      <w:sz w:val="28"/>
                      <w:szCs w:val="28"/>
                    </w:rPr>
                    <w:t>Куда бы вы ни пошли, что бы вы ни выбрали, чем бы ни занялись на каникулах, не забывайте, что успех всегда прячется в хорошем настроении и дружеской компании! Радуйтесь! Развлекайтесь! Работе и учёбе своё время, но нужно уметь и отдыхать, чтобы были силы для новых свершений!</w:t>
                  </w:r>
                </w:p>
                <w:p w:rsidR="001B3AA5" w:rsidRPr="004976EB" w:rsidRDefault="001B3AA5" w:rsidP="0049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4976EB">
                    <w:rPr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4976EB">
                    <w:rPr>
                      <w:sz w:val="28"/>
                      <w:szCs w:val="28"/>
                    </w:rPr>
                    <w:t xml:space="preserve">              Советовала  Надежда Туманова</w:t>
                  </w:r>
                </w:p>
              </w:txbxContent>
            </v:textbox>
          </v:shape>
        </w:pict>
      </w:r>
    </w:p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/>
    <w:p w:rsidR="001B3AA5" w:rsidRDefault="001B3AA5" w:rsidP="00FC0F03">
      <w:r>
        <w:rPr>
          <w:noProof/>
          <w:lang w:eastAsia="ru-RU"/>
        </w:rPr>
        <w:pict>
          <v:shape id="_x0000_s1037" type="#_x0000_t202" style="position:absolute;margin-left:27pt;margin-top:389.35pt;width:493.9pt;height:23.25pt;z-index:251657216">
            <v:textbox>
              <w:txbxContent>
                <w:p w:rsidR="001B3AA5" w:rsidRDefault="001B3AA5">
                  <w:r>
                    <w:t>Материал подготовлен объединением «Юные журналисты», руководитель О.В. Гылка</w:t>
                  </w:r>
                </w:p>
              </w:txbxContent>
            </v:textbox>
          </v:shape>
        </w:pict>
      </w:r>
    </w:p>
    <w:p w:rsidR="001B3AA5" w:rsidRDefault="001B3AA5" w:rsidP="00FC0F03"/>
    <w:sectPr w:rsidR="001B3AA5" w:rsidSect="00B81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A5" w:rsidRDefault="001B3AA5" w:rsidP="00BF11EC">
      <w:pPr>
        <w:spacing w:after="0" w:line="240" w:lineRule="auto"/>
      </w:pPr>
      <w:r>
        <w:separator/>
      </w:r>
    </w:p>
  </w:endnote>
  <w:endnote w:type="continuationSeparator" w:id="0">
    <w:p w:rsidR="001B3AA5" w:rsidRDefault="001B3AA5" w:rsidP="00BF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A5" w:rsidRDefault="001B3AA5" w:rsidP="00BF11EC">
      <w:pPr>
        <w:spacing w:after="0" w:line="240" w:lineRule="auto"/>
      </w:pPr>
      <w:r>
        <w:separator/>
      </w:r>
    </w:p>
  </w:footnote>
  <w:footnote w:type="continuationSeparator" w:id="0">
    <w:p w:rsidR="001B3AA5" w:rsidRDefault="001B3AA5" w:rsidP="00BF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97942"/>
    <w:multiLevelType w:val="hybridMultilevel"/>
    <w:tmpl w:val="2F3C985A"/>
    <w:lvl w:ilvl="0" w:tplc="2F0C5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711"/>
    <w:rsid w:val="00042249"/>
    <w:rsid w:val="00045E7F"/>
    <w:rsid w:val="00050440"/>
    <w:rsid w:val="00084EF2"/>
    <w:rsid w:val="000B6099"/>
    <w:rsid w:val="001A5A9F"/>
    <w:rsid w:val="001B3AA5"/>
    <w:rsid w:val="001D0059"/>
    <w:rsid w:val="002A3EA3"/>
    <w:rsid w:val="002C3700"/>
    <w:rsid w:val="00357F83"/>
    <w:rsid w:val="003C18C7"/>
    <w:rsid w:val="00493D72"/>
    <w:rsid w:val="004976EB"/>
    <w:rsid w:val="004D02A1"/>
    <w:rsid w:val="00521972"/>
    <w:rsid w:val="005368F1"/>
    <w:rsid w:val="0057569D"/>
    <w:rsid w:val="005F5C41"/>
    <w:rsid w:val="006373E4"/>
    <w:rsid w:val="00651616"/>
    <w:rsid w:val="00662B1C"/>
    <w:rsid w:val="006C088E"/>
    <w:rsid w:val="0070200E"/>
    <w:rsid w:val="007A0E80"/>
    <w:rsid w:val="007F3442"/>
    <w:rsid w:val="00810D1F"/>
    <w:rsid w:val="008442A8"/>
    <w:rsid w:val="0085329C"/>
    <w:rsid w:val="00893A18"/>
    <w:rsid w:val="0092498A"/>
    <w:rsid w:val="009654DE"/>
    <w:rsid w:val="009C2497"/>
    <w:rsid w:val="00A050E3"/>
    <w:rsid w:val="00A21160"/>
    <w:rsid w:val="00A34257"/>
    <w:rsid w:val="00AE40B1"/>
    <w:rsid w:val="00B33C50"/>
    <w:rsid w:val="00B71961"/>
    <w:rsid w:val="00B81711"/>
    <w:rsid w:val="00BA1940"/>
    <w:rsid w:val="00BB71F7"/>
    <w:rsid w:val="00BC03BC"/>
    <w:rsid w:val="00BF11EC"/>
    <w:rsid w:val="00BF232F"/>
    <w:rsid w:val="00C931D6"/>
    <w:rsid w:val="00CD424B"/>
    <w:rsid w:val="00D1440C"/>
    <w:rsid w:val="00D77823"/>
    <w:rsid w:val="00DA3286"/>
    <w:rsid w:val="00E51DE1"/>
    <w:rsid w:val="00E56D0B"/>
    <w:rsid w:val="00E70CB1"/>
    <w:rsid w:val="00E75387"/>
    <w:rsid w:val="00EC1D54"/>
    <w:rsid w:val="00FC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2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249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8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F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1E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F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11EC"/>
    <w:rPr>
      <w:rFonts w:cs="Times New Roman"/>
    </w:rPr>
  </w:style>
  <w:style w:type="paragraph" w:styleId="ListParagraph">
    <w:name w:val="List Paragraph"/>
    <w:basedOn w:val="Normal"/>
    <w:uiPriority w:val="99"/>
    <w:qFormat/>
    <w:rsid w:val="00A34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3</Pages>
  <Words>20</Words>
  <Characters>114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Ulmart</cp:lastModifiedBy>
  <cp:revision>6</cp:revision>
  <dcterms:created xsi:type="dcterms:W3CDTF">2013-12-25T11:25:00Z</dcterms:created>
  <dcterms:modified xsi:type="dcterms:W3CDTF">2014-02-18T12:57:00Z</dcterms:modified>
</cp:coreProperties>
</file>