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3F637B" w:rsidRDefault="003F637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6.75pt;margin-top:73.5pt;width:103.75pt;height:25.5pt;z-index:251648000;mso-position-horizontal-relative:page;mso-position-vertical-relative:margin" o:allowincell="f" fillcolor="#ff9" stroked="f">
            <v:textbox style="mso-next-textbox:#_x0000_s1026">
              <w:txbxContent>
                <w:p w:rsidR="003F637B" w:rsidRPr="00DB6BFE" w:rsidRDefault="003F637B" w:rsidP="00DB6BFE">
                  <w:pPr>
                    <w:pBdr>
                      <w:left w:val="single" w:sz="12" w:space="10" w:color="7BA0CD"/>
                    </w:pBdr>
                    <w:spacing w:after="0"/>
                    <w:rPr>
                      <w:b/>
                      <w:i/>
                      <w:iCs/>
                      <w:color w:val="0D0D0D"/>
                      <w:sz w:val="24"/>
                      <w:szCs w:val="24"/>
                    </w:rPr>
                  </w:pPr>
                  <w:r w:rsidRPr="00DB6BFE">
                    <w:rPr>
                      <w:b/>
                      <w:i/>
                      <w:iCs/>
                      <w:color w:val="0D0D0D"/>
                      <w:sz w:val="24"/>
                      <w:szCs w:val="24"/>
                    </w:rPr>
                    <w:t>Сентябрь 2013г.</w:t>
                  </w:r>
                </w:p>
              </w:txbxContent>
            </v:textbox>
            <w10:wrap type="square" anchorx="page" anchory="margin"/>
          </v:shape>
        </w:pict>
      </w:r>
      <w:r>
        <w:rPr>
          <w:noProof/>
          <w:lang w:eastAsia="ru-RU"/>
        </w:rPr>
        <w:pict>
          <v:shape id="_x0000_s1027" type="#_x0000_t202" style="position:absolute;margin-left:405pt;margin-top:-5.65pt;width:129.75pt;height:79.15pt;z-index:251646976" fillcolor="#ff9" stroked="f">
            <v:textbox style="mso-next-textbox:#_x0000_s1027">
              <w:txbxContent>
                <w:p w:rsidR="003F637B" w:rsidRPr="00B81711" w:rsidRDefault="003F637B">
                  <w:pPr>
                    <w:rPr>
                      <w:sz w:val="16"/>
                      <w:szCs w:val="16"/>
                    </w:rPr>
                  </w:pPr>
                  <w:r w:rsidRPr="00B81711">
                    <w:rPr>
                      <w:sz w:val="16"/>
                      <w:szCs w:val="16"/>
                    </w:rPr>
                    <w:t>Печатное издание Муниципального бюджетного образовательного учреждения дополнительного образования детей "Детско-юношеский Центр"  г. Тула</w:t>
                  </w:r>
                </w:p>
              </w:txbxContent>
            </v:textbox>
          </v:shape>
        </w:pict>
      </w:r>
      <w:r w:rsidRPr="002C3700">
        <w:rPr>
          <w:rStyle w:val="Heading1Char"/>
          <w:b w:val="0"/>
          <w:color w:val="0D0D0D"/>
        </w:rPr>
        <w:t>Будь в центре событий и оставайся самим собой!</w:t>
      </w:r>
      <w: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01.25pt;height:78.75pt" fillcolor="#006" stroked="f">
            <v:fill color2="#f93"/>
            <v:shadow on="t" color="silver" opacity="52429f"/>
            <v:textpath style="font-family:&quot;Impact&quot;;v-text-kern:t" trim="t" fitpath="t" xscale="f" string="БУДЬ В ЦЕНТРЕ!"/>
          </v:shape>
        </w:pict>
      </w:r>
    </w:p>
    <w:p w:rsidR="003F637B" w:rsidRPr="00BF11EC" w:rsidRDefault="003F637B" w:rsidP="00BF11EC">
      <w:r>
        <w:rPr>
          <w:noProof/>
          <w:lang w:eastAsia="ru-RU"/>
        </w:rPr>
        <w:pict>
          <v:shape id="_x0000_s1028" type="#_x0000_t202" style="position:absolute;margin-left:246.7pt;margin-top:22.75pt;width:273.75pt;height:404.6pt;z-index:251649024" fillcolor="#9bbb59" strokecolor="#f2f2f2" strokeweight="3pt">
            <v:shadow on="t" type="perspective" color="#4e6128" opacity=".5" offset="1pt" offset2="-1pt"/>
            <v:textbox style="mso-next-textbox:#_x0000_s1028">
              <w:txbxContent>
                <w:p w:rsidR="003F637B" w:rsidRDefault="003F637B" w:rsidP="00BF11EC">
                  <w:pPr>
                    <w:jc w:val="center"/>
                    <w:rPr>
                      <w:sz w:val="72"/>
                      <w:szCs w:val="72"/>
                    </w:rPr>
                  </w:pPr>
                  <w:r w:rsidRPr="00042249">
                    <w:rPr>
                      <w:sz w:val="72"/>
                      <w:szCs w:val="72"/>
                    </w:rPr>
                    <w:t>Начинается новый учебный год!</w:t>
                  </w:r>
                  <w:r>
                    <w:rPr>
                      <w:sz w:val="72"/>
                      <w:szCs w:val="72"/>
                    </w:rPr>
                    <w:t xml:space="preserve">  </w:t>
                  </w:r>
                </w:p>
                <w:p w:rsidR="003F637B" w:rsidRPr="0092498A" w:rsidRDefault="003F637B" w:rsidP="00042249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042249">
                    <w:rPr>
                      <w:noProof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noProof/>
                      <w:sz w:val="24"/>
                      <w:szCs w:val="24"/>
                      <w:lang w:eastAsia="ru-RU"/>
                    </w:rPr>
                    <w:t xml:space="preserve">           </w:t>
                  </w:r>
                  <w:r w:rsidRPr="0092498A">
                    <w:rPr>
                      <w:b/>
                      <w:i/>
                      <w:sz w:val="24"/>
                      <w:szCs w:val="24"/>
                    </w:rPr>
                    <w:t xml:space="preserve">Дорогие ребята и педагоги! Поздравляю вас с началом нового творческого года! Желаю вам, чтобы этот год, как и все предыдущие, стал для всех коллективов успешным! </w:t>
                  </w:r>
                </w:p>
                <w:p w:rsidR="003F637B" w:rsidRPr="0092498A" w:rsidRDefault="003F637B" w:rsidP="00042249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92498A">
                    <w:rPr>
                      <w:b/>
                      <w:i/>
                      <w:sz w:val="24"/>
                      <w:szCs w:val="24"/>
                    </w:rPr>
                    <w:t xml:space="preserve">          Пусть стремление двигаться вперед и расти над собой никогда не иссякает! Желаю, чтобы полученные знания были направлены на благо личного роста, а значит, и  на благо родного города!  Успеха и удачи вам во всех начинаниях! </w:t>
                  </w:r>
                </w:p>
                <w:p w:rsidR="003F637B" w:rsidRPr="0092498A" w:rsidRDefault="003F637B" w:rsidP="00042249">
                  <w:pPr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</w:pPr>
                  <w:r w:rsidRPr="0092498A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 xml:space="preserve">                               </w:t>
                  </w:r>
                  <w:r w:rsidRPr="0092498A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 xml:space="preserve">   Инна Николаевна Амелина</w:t>
                  </w:r>
                </w:p>
                <w:p w:rsidR="003F637B" w:rsidRPr="0092498A" w:rsidRDefault="003F637B" w:rsidP="00042249">
                  <w:pPr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</w:pPr>
                  <w:r w:rsidRPr="0092498A">
                    <w:rPr>
                      <w:b/>
                      <w:i/>
                      <w:sz w:val="24"/>
                      <w:szCs w:val="24"/>
                    </w:rPr>
                    <w:t xml:space="preserve">                       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           </w:t>
                  </w:r>
                  <w:r w:rsidRPr="0092498A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 xml:space="preserve">директор МБОУДОД «ДЮЦ» </w:t>
                  </w:r>
                </w:p>
              </w:txbxContent>
            </v:textbox>
          </v:shape>
        </w:pict>
      </w:r>
    </w:p>
    <w:p w:rsidR="003F637B" w:rsidRPr="00BF11EC" w:rsidRDefault="003F637B" w:rsidP="00BF11EC">
      <w:r w:rsidRPr="005A32A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6" type="#_x0000_t75" style="width:286.5pt;height:402.75pt;visibility:visible">
            <v:imagedata r:id="rId7" o:title=""/>
          </v:shape>
        </w:pict>
      </w:r>
    </w:p>
    <w:p w:rsidR="003F637B" w:rsidRDefault="003F637B" w:rsidP="00BF11EC">
      <w:r>
        <w:rPr>
          <w:noProof/>
          <w:lang w:eastAsia="ru-RU"/>
        </w:rPr>
        <w:pict>
          <v:shape id="_x0000_s1029" type="#_x0000_t202" style="position:absolute;margin-left:0;margin-top:7pt;width:518.3pt;height:212.95pt;z-index:251650048;mso-position-horizontal:center" fillcolor="#ff9" strokecolor="#484329" strokeweight="6pt">
            <v:stroke r:id="rId8" o:title="" filltype="pattern" linestyle="thickBetweenThin" endcap="round"/>
            <v:textbox>
              <w:txbxContent>
                <w:p w:rsidR="003F637B" w:rsidRDefault="003F637B">
                  <w:pPr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70200E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План работы "Детско-юношеского Центра" на сентябрь 2013</w:t>
                  </w:r>
                </w:p>
                <w:p w:rsidR="003F637B" w:rsidRDefault="003F637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01.09-10.09  Дни открытых дверей «Знакомьтесь! ДЮЦ!»</w:t>
                  </w:r>
                </w:p>
                <w:p w:rsidR="003F637B" w:rsidRDefault="003F637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01.09-15.09 Фотовыставка «Юные таланты земли тульской»</w:t>
                  </w:r>
                </w:p>
                <w:p w:rsidR="003F637B" w:rsidRDefault="003F637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02.09 День знаний</w:t>
                  </w:r>
                </w:p>
                <w:p w:rsidR="003F637B" w:rsidRDefault="003F637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13.09 Конкурс рисунков на асфальте «С днем рождения, любимый город»</w:t>
                  </w:r>
                </w:p>
                <w:p w:rsidR="003F637B" w:rsidRDefault="003F637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13.09 Спортивный праздник «Экологические старты»</w:t>
                  </w:r>
                </w:p>
                <w:p w:rsidR="003F637B" w:rsidRDefault="003F637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19.09 Конкурс проектов «У меня идея!»</w:t>
                  </w:r>
                </w:p>
                <w:p w:rsidR="003F637B" w:rsidRPr="0070200E" w:rsidRDefault="003F637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Старт акции «Юные жители города умеют вести себя на дорогах»</w:t>
                  </w:r>
                </w:p>
                <w:p w:rsidR="003F637B" w:rsidRDefault="003F637B"/>
                <w:p w:rsidR="003F637B" w:rsidRDefault="003F637B"/>
                <w:p w:rsidR="003F637B" w:rsidRDefault="003F637B"/>
                <w:p w:rsidR="003F637B" w:rsidRDefault="003F637B"/>
                <w:p w:rsidR="003F637B" w:rsidRDefault="003F637B"/>
                <w:p w:rsidR="003F637B" w:rsidRDefault="003F637B"/>
                <w:p w:rsidR="003F637B" w:rsidRDefault="003F637B"/>
                <w:p w:rsidR="003F637B" w:rsidRDefault="003F637B"/>
                <w:p w:rsidR="003F637B" w:rsidRDefault="003F637B"/>
                <w:p w:rsidR="003F637B" w:rsidRDefault="003F637B"/>
                <w:p w:rsidR="003F637B" w:rsidRDefault="003F637B"/>
              </w:txbxContent>
            </v:textbox>
          </v:shape>
        </w:pict>
      </w:r>
    </w:p>
    <w:p w:rsidR="003F637B" w:rsidRDefault="003F637B" w:rsidP="00BF11EC">
      <w:pPr>
        <w:tabs>
          <w:tab w:val="left" w:pos="8910"/>
        </w:tabs>
      </w:pPr>
      <w:r>
        <w:tab/>
      </w:r>
    </w:p>
    <w:p w:rsidR="003F637B" w:rsidRDefault="003F637B" w:rsidP="00BF11EC">
      <w:pPr>
        <w:tabs>
          <w:tab w:val="left" w:pos="8910"/>
        </w:tabs>
      </w:pPr>
    </w:p>
    <w:p w:rsidR="003F637B" w:rsidRDefault="003F637B" w:rsidP="00BF11EC">
      <w:pPr>
        <w:tabs>
          <w:tab w:val="left" w:pos="8910"/>
        </w:tabs>
      </w:pPr>
    </w:p>
    <w:p w:rsidR="003F637B" w:rsidRDefault="003F637B" w:rsidP="00BF11EC">
      <w:pPr>
        <w:tabs>
          <w:tab w:val="left" w:pos="8910"/>
        </w:tabs>
      </w:pPr>
    </w:p>
    <w:p w:rsidR="003F637B" w:rsidRDefault="003F637B" w:rsidP="00BF11EC">
      <w:pPr>
        <w:tabs>
          <w:tab w:val="left" w:pos="8910"/>
        </w:tabs>
      </w:pPr>
    </w:p>
    <w:p w:rsidR="003F637B" w:rsidRDefault="003F637B" w:rsidP="00BF11EC">
      <w:pPr>
        <w:tabs>
          <w:tab w:val="left" w:pos="8910"/>
        </w:tabs>
      </w:pPr>
    </w:p>
    <w:p w:rsidR="003F637B" w:rsidRDefault="003F637B" w:rsidP="00BF11EC">
      <w:pPr>
        <w:tabs>
          <w:tab w:val="left" w:pos="8910"/>
        </w:tabs>
      </w:pPr>
    </w:p>
    <w:p w:rsidR="003F637B" w:rsidRDefault="003F637B" w:rsidP="00BF11EC">
      <w:pPr>
        <w:tabs>
          <w:tab w:val="left" w:pos="8910"/>
        </w:tabs>
      </w:pPr>
    </w:p>
    <w:p w:rsidR="003F637B" w:rsidRDefault="003F637B" w:rsidP="00BF11EC">
      <w:pPr>
        <w:tabs>
          <w:tab w:val="left" w:pos="8910"/>
        </w:tabs>
      </w:pPr>
      <w:r>
        <w:rPr>
          <w:noProof/>
          <w:lang w:eastAsia="ru-RU"/>
        </w:rPr>
        <w:pict>
          <v:shape id="_x0000_s1030" type="#_x0000_t202" style="position:absolute;margin-left:314.25pt;margin-top:-20.75pt;width:204.5pt;height:24.5pt;z-index:251665408" stroked="f">
            <v:textbox>
              <w:txbxContent>
                <w:p w:rsidR="003F637B" w:rsidRPr="0070200E" w:rsidRDefault="003F637B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70200E">
                    <w:rPr>
                      <w:b/>
                      <w:i/>
                      <w:sz w:val="20"/>
                      <w:szCs w:val="20"/>
                    </w:rPr>
                    <w:t>С педагогами беседовала Е. Ерёменко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2.9pt;margin-top:3.75pt;width:512.1pt;height:762pt;z-index:251651072" fillcolor="#ff9">
            <v:textbox>
              <w:txbxContent>
                <w:p w:rsidR="003F637B" w:rsidRPr="004D02A1" w:rsidRDefault="003F637B" w:rsidP="004D02A1">
                  <w:pPr>
                    <w:jc w:val="center"/>
                    <w:rPr>
                      <w:rFonts w:ascii="Tahoma" w:eastAsia="Dotum" w:hAnsi="Tahoma" w:cs="Tahoma"/>
                      <w:b/>
                      <w:sz w:val="36"/>
                      <w:szCs w:val="36"/>
                    </w:rPr>
                  </w:pPr>
                  <w:r w:rsidRPr="004D02A1">
                    <w:rPr>
                      <w:rFonts w:ascii="Tahoma" w:eastAsia="Dotum" w:hAnsi="Tahoma" w:cs="Tahoma"/>
                      <w:b/>
                      <w:sz w:val="36"/>
                      <w:szCs w:val="36"/>
                    </w:rPr>
                    <w:t>К  старту   готовы!</w:t>
                  </w:r>
                </w:p>
                <w:p w:rsidR="003F637B" w:rsidRPr="00050440" w:rsidRDefault="003F637B" w:rsidP="004D02A1">
                  <w:pPr>
                    <w:ind w:firstLine="709"/>
                    <w:rPr>
                      <w:sz w:val="20"/>
                      <w:szCs w:val="20"/>
                    </w:rPr>
                  </w:pPr>
                  <w:r w:rsidRPr="00050440">
                    <w:rPr>
                      <w:sz w:val="20"/>
                      <w:szCs w:val="20"/>
                    </w:rPr>
                    <w:t>Накануне нового учебного года во всех образовательных учреждениях проводятся педсоветы, где коллектив собирается после летних каникул. По окончании такого собрания в «Детско-юношеском Центре» мы подошли к педагогам и задали несколько вопросов.</w:t>
                  </w:r>
                </w:p>
                <w:p w:rsidR="003F637B" w:rsidRPr="00050440" w:rsidRDefault="003F637B" w:rsidP="004D02A1">
                  <w:pPr>
                    <w:ind w:firstLine="709"/>
                    <w:rPr>
                      <w:sz w:val="20"/>
                      <w:szCs w:val="20"/>
                    </w:rPr>
                  </w:pPr>
                  <w:r w:rsidRPr="00050440">
                    <w:rPr>
                      <w:sz w:val="20"/>
                      <w:szCs w:val="20"/>
                    </w:rPr>
                    <w:t>На первый вопрос «Ждёте ли вы 1 сентября и почему?» ВСЕ! Педагоги ответили «Да!». А некоторые добавили, что ждут нового учебного года с нетерпением, так как для них это означает новые встречи с любимыми детьми, коллегами по работе, с любимым делом.</w:t>
                  </w:r>
                </w:p>
                <w:p w:rsidR="003F637B" w:rsidRPr="00050440" w:rsidRDefault="003F637B" w:rsidP="004D02A1">
                  <w:pPr>
                    <w:ind w:firstLine="709"/>
                    <w:rPr>
                      <w:sz w:val="20"/>
                      <w:szCs w:val="20"/>
                    </w:rPr>
                  </w:pPr>
                  <w:r w:rsidRPr="00050440">
                    <w:rPr>
                      <w:sz w:val="20"/>
                      <w:szCs w:val="20"/>
                    </w:rPr>
                    <w:t>На второй вопрос «Как выглядит для вас идеальный ученик?» ответы получились настолько разные, что лучше привести их тут целиком.</w:t>
                  </w:r>
                </w:p>
                <w:p w:rsidR="003F637B" w:rsidRPr="00050440" w:rsidRDefault="003F637B" w:rsidP="004D02A1">
                  <w:pPr>
                    <w:ind w:firstLine="709"/>
                    <w:rPr>
                      <w:sz w:val="20"/>
                      <w:szCs w:val="20"/>
                    </w:rPr>
                  </w:pPr>
                  <w:r w:rsidRPr="00050440">
                    <w:rPr>
                      <w:sz w:val="20"/>
                      <w:szCs w:val="20"/>
                    </w:rPr>
                    <w:t>Е.В. Тарасенко: для меня это прежде всего ученик, который опрятно выглядит, умеет разговаривать не только с детьми, но и со взрослыми.</w:t>
                  </w:r>
                </w:p>
                <w:p w:rsidR="003F637B" w:rsidRPr="00050440" w:rsidRDefault="003F637B" w:rsidP="004D02A1">
                  <w:pPr>
                    <w:ind w:firstLine="709"/>
                    <w:rPr>
                      <w:sz w:val="20"/>
                      <w:szCs w:val="20"/>
                    </w:rPr>
                  </w:pPr>
                  <w:r w:rsidRPr="00050440">
                    <w:rPr>
                      <w:sz w:val="20"/>
                      <w:szCs w:val="20"/>
                    </w:rPr>
                    <w:t>Г.И. Ильичёва: мой идеал – это человек бесшабашный, весёлый, эмоционально развитый и ищущий.</w:t>
                  </w:r>
                </w:p>
                <w:p w:rsidR="003F637B" w:rsidRPr="00050440" w:rsidRDefault="003F637B" w:rsidP="004D02A1">
                  <w:pPr>
                    <w:ind w:firstLine="709"/>
                    <w:rPr>
                      <w:sz w:val="20"/>
                      <w:szCs w:val="20"/>
                    </w:rPr>
                  </w:pPr>
                  <w:r w:rsidRPr="00050440">
                    <w:rPr>
                      <w:sz w:val="20"/>
                      <w:szCs w:val="20"/>
                    </w:rPr>
                    <w:t>И.А. Запольская: мне симпатичны ребята в меру воспитанные, активные, и обязательно с чувством юмора.</w:t>
                  </w:r>
                </w:p>
                <w:p w:rsidR="003F637B" w:rsidRPr="00050440" w:rsidRDefault="003F637B" w:rsidP="004D02A1">
                  <w:pPr>
                    <w:ind w:firstLine="709"/>
                    <w:rPr>
                      <w:sz w:val="20"/>
                      <w:szCs w:val="20"/>
                    </w:rPr>
                  </w:pPr>
                  <w:r w:rsidRPr="00050440">
                    <w:rPr>
                      <w:sz w:val="20"/>
                      <w:szCs w:val="20"/>
                    </w:rPr>
                    <w:t>К.Б. Фогелева: он должен быть активным, с фантазией, с желанием сделать что-то необычное.</w:t>
                  </w:r>
                </w:p>
                <w:p w:rsidR="003F637B" w:rsidRPr="00050440" w:rsidRDefault="003F637B" w:rsidP="004D02A1">
                  <w:pPr>
                    <w:ind w:firstLine="709"/>
                    <w:rPr>
                      <w:sz w:val="20"/>
                      <w:szCs w:val="20"/>
                    </w:rPr>
                  </w:pPr>
                  <w:r w:rsidRPr="00050440">
                    <w:rPr>
                      <w:sz w:val="20"/>
                      <w:szCs w:val="20"/>
                    </w:rPr>
                    <w:t>К.В. Струков: идеальный учащийся должен быть оптимистом, и это главное!</w:t>
                  </w:r>
                </w:p>
                <w:p w:rsidR="003F637B" w:rsidRPr="00050440" w:rsidRDefault="003F637B" w:rsidP="004D02A1">
                  <w:pPr>
                    <w:ind w:firstLine="709"/>
                    <w:rPr>
                      <w:sz w:val="20"/>
                      <w:szCs w:val="20"/>
                    </w:rPr>
                  </w:pPr>
                  <w:r w:rsidRPr="00050440">
                    <w:rPr>
                      <w:sz w:val="20"/>
                      <w:szCs w:val="20"/>
                    </w:rPr>
                    <w:t>Е.Н. Зайцева: пусть это будет ребёнок с хорошим настроением, и чтобы семья была рядом.</w:t>
                  </w:r>
                </w:p>
                <w:p w:rsidR="003F637B" w:rsidRPr="00050440" w:rsidRDefault="003F637B" w:rsidP="004D02A1">
                  <w:pPr>
                    <w:ind w:firstLine="709"/>
                    <w:rPr>
                      <w:sz w:val="20"/>
                      <w:szCs w:val="20"/>
                    </w:rPr>
                  </w:pPr>
                  <w:r w:rsidRPr="00050440">
                    <w:rPr>
                      <w:sz w:val="20"/>
                      <w:szCs w:val="20"/>
                    </w:rPr>
                    <w:t>И.А. Нехорошева: послушный ученик, уважающий учителя и любящий  трудиться.</w:t>
                  </w:r>
                </w:p>
                <w:p w:rsidR="003F637B" w:rsidRPr="00050440" w:rsidRDefault="003F637B" w:rsidP="00C931D6">
                  <w:pPr>
                    <w:ind w:firstLine="709"/>
                    <w:rPr>
                      <w:sz w:val="20"/>
                      <w:szCs w:val="20"/>
                    </w:rPr>
                  </w:pPr>
                  <w:r w:rsidRPr="00050440">
                    <w:rPr>
                      <w:sz w:val="20"/>
                      <w:szCs w:val="20"/>
                    </w:rPr>
                    <w:t>С.И. Романова: идеальным я считаю такого ученика, который заставит меня делать что-то новое.</w:t>
                  </w:r>
                </w:p>
                <w:p w:rsidR="003F637B" w:rsidRPr="00050440" w:rsidRDefault="003F637B" w:rsidP="00C931D6">
                  <w:pPr>
                    <w:ind w:firstLine="709"/>
                    <w:rPr>
                      <w:sz w:val="20"/>
                      <w:szCs w:val="20"/>
                    </w:rPr>
                  </w:pPr>
                  <w:r w:rsidRPr="00050440">
                    <w:rPr>
                      <w:sz w:val="20"/>
                      <w:szCs w:val="20"/>
                    </w:rPr>
                    <w:t>И.В. Смирнова: опрятный ребенок с очаровательной улыбкой и горящими глазами  – и портрет готов!</w:t>
                  </w:r>
                </w:p>
                <w:p w:rsidR="003F637B" w:rsidRPr="00050440" w:rsidRDefault="003F637B" w:rsidP="00C931D6">
                  <w:pPr>
                    <w:ind w:firstLine="709"/>
                    <w:rPr>
                      <w:sz w:val="20"/>
                      <w:szCs w:val="20"/>
                    </w:rPr>
                  </w:pPr>
                  <w:r w:rsidRPr="00050440">
                    <w:rPr>
                      <w:sz w:val="20"/>
                      <w:szCs w:val="20"/>
                    </w:rPr>
                    <w:t>О.В. Тюрина: он умеет слышать, думать, сопоставлять и делать свои выводы.</w:t>
                  </w:r>
                </w:p>
                <w:p w:rsidR="003F637B" w:rsidRPr="00050440" w:rsidRDefault="003F637B" w:rsidP="00C931D6">
                  <w:pPr>
                    <w:ind w:firstLine="709"/>
                    <w:rPr>
                      <w:sz w:val="20"/>
                      <w:szCs w:val="20"/>
                    </w:rPr>
                  </w:pPr>
                  <w:r w:rsidRPr="00050440">
                    <w:rPr>
                      <w:sz w:val="20"/>
                      <w:szCs w:val="20"/>
                    </w:rPr>
                    <w:t>Н.В. Гуляева: непослушный, любознательный, непосредственный, ищущий и интересующийся.</w:t>
                  </w:r>
                </w:p>
                <w:p w:rsidR="003F637B" w:rsidRPr="00050440" w:rsidRDefault="003F637B" w:rsidP="00C931D6">
                  <w:pPr>
                    <w:ind w:firstLine="709"/>
                    <w:rPr>
                      <w:sz w:val="20"/>
                      <w:szCs w:val="20"/>
                    </w:rPr>
                  </w:pPr>
                  <w:r w:rsidRPr="00050440">
                    <w:rPr>
                      <w:sz w:val="20"/>
                      <w:szCs w:val="20"/>
                    </w:rPr>
                    <w:t>С.Г. Мещерская: я мечтаю, чтобы наши занятия приводили к выздоровлению, ведь лучший итог – улучшение здоровья. А для меня идеальный ученик с сильным характером, он  имеет силу воли, переступает через трудности, целеустремленный и трудолюбивый.</w:t>
                  </w:r>
                </w:p>
                <w:p w:rsidR="003F637B" w:rsidRPr="00050440" w:rsidRDefault="003F637B" w:rsidP="00C931D6">
                  <w:pPr>
                    <w:ind w:firstLine="709"/>
                    <w:rPr>
                      <w:sz w:val="20"/>
                      <w:szCs w:val="20"/>
                    </w:rPr>
                  </w:pPr>
                  <w:r w:rsidRPr="00050440">
                    <w:rPr>
                      <w:sz w:val="20"/>
                      <w:szCs w:val="20"/>
                    </w:rPr>
                    <w:t>Н.Г. Зуева: мне видится стройный ребёнок с ровной спиной, аккуратно причесанный, вежливый, весёлый, с чувством юмора, жизнерадостный, и чтобы глазки блестели! А девочки - обязательно в милом платье с юбкой чуть выше колена!</w:t>
                  </w:r>
                </w:p>
                <w:p w:rsidR="003F637B" w:rsidRPr="00050440" w:rsidRDefault="003F637B" w:rsidP="004D02A1">
                  <w:pPr>
                    <w:ind w:firstLine="709"/>
                    <w:rPr>
                      <w:sz w:val="20"/>
                      <w:szCs w:val="20"/>
                    </w:rPr>
                  </w:pPr>
                  <w:r w:rsidRPr="00050440">
                    <w:rPr>
                      <w:sz w:val="20"/>
                      <w:szCs w:val="20"/>
                    </w:rPr>
                    <w:t>В.В. Филина: пусть он понимает, чего от него хочет педагог, будет умным, социально адаптированным.</w:t>
                  </w:r>
                </w:p>
                <w:p w:rsidR="003F637B" w:rsidRDefault="003F637B" w:rsidP="004D02A1">
                  <w:pPr>
                    <w:ind w:firstLine="709"/>
                    <w:rPr>
                      <w:sz w:val="20"/>
                      <w:szCs w:val="20"/>
                    </w:rPr>
                  </w:pPr>
                  <w:r w:rsidRPr="00050440">
                    <w:rPr>
                      <w:sz w:val="20"/>
                      <w:szCs w:val="20"/>
                    </w:rPr>
                    <w:t>В качестве ответа на третий вопрос мы дарим ребятам целый букет пожеланий  от педагогов «ДЮЦа».</w:t>
                  </w:r>
                </w:p>
                <w:p w:rsidR="003F637B" w:rsidRDefault="003F637B" w:rsidP="004D02A1">
                  <w:pPr>
                    <w:ind w:firstLine="709"/>
                    <w:rPr>
                      <w:sz w:val="20"/>
                      <w:szCs w:val="20"/>
                    </w:rPr>
                  </w:pPr>
                </w:p>
                <w:p w:rsidR="003F637B" w:rsidRDefault="003F637B" w:rsidP="004D02A1">
                  <w:pPr>
                    <w:ind w:firstLine="709"/>
                    <w:rPr>
                      <w:sz w:val="20"/>
                      <w:szCs w:val="20"/>
                    </w:rPr>
                  </w:pPr>
                </w:p>
                <w:p w:rsidR="003F637B" w:rsidRDefault="003F637B" w:rsidP="004D02A1">
                  <w:pPr>
                    <w:ind w:firstLine="709"/>
                    <w:rPr>
                      <w:sz w:val="20"/>
                      <w:szCs w:val="20"/>
                    </w:rPr>
                  </w:pPr>
                </w:p>
                <w:p w:rsidR="003F637B" w:rsidRDefault="003F637B" w:rsidP="004D02A1">
                  <w:pPr>
                    <w:ind w:firstLine="709"/>
                    <w:rPr>
                      <w:sz w:val="20"/>
                      <w:szCs w:val="20"/>
                    </w:rPr>
                  </w:pPr>
                </w:p>
                <w:p w:rsidR="003F637B" w:rsidRDefault="003F637B" w:rsidP="004D02A1">
                  <w:pPr>
                    <w:ind w:firstLine="709"/>
                    <w:rPr>
                      <w:sz w:val="20"/>
                      <w:szCs w:val="20"/>
                    </w:rPr>
                  </w:pPr>
                </w:p>
                <w:p w:rsidR="003F637B" w:rsidRPr="00050440" w:rsidRDefault="003F637B" w:rsidP="0070200E">
                  <w:pPr>
                    <w:ind w:firstLine="70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:rsidR="003F637B" w:rsidRPr="00FC0F03" w:rsidRDefault="003F637B" w:rsidP="00FC0F03"/>
    <w:p w:rsidR="003F637B" w:rsidRPr="00FC0F03" w:rsidRDefault="003F637B" w:rsidP="00FC0F03"/>
    <w:p w:rsidR="003F637B" w:rsidRPr="00FC0F03" w:rsidRDefault="003F637B" w:rsidP="00FC0F03"/>
    <w:p w:rsidR="003F637B" w:rsidRPr="00FC0F03" w:rsidRDefault="003F637B" w:rsidP="00FC0F03"/>
    <w:p w:rsidR="003F637B" w:rsidRPr="00FC0F03" w:rsidRDefault="003F637B" w:rsidP="00FC0F03"/>
    <w:p w:rsidR="003F637B" w:rsidRPr="00FC0F03" w:rsidRDefault="003F637B" w:rsidP="00FC0F03"/>
    <w:p w:rsidR="003F637B" w:rsidRPr="00FC0F03" w:rsidRDefault="003F637B" w:rsidP="00FC0F03"/>
    <w:p w:rsidR="003F637B" w:rsidRDefault="003F637B" w:rsidP="00FC0F03"/>
    <w:p w:rsidR="003F637B" w:rsidRDefault="003F637B" w:rsidP="00FC0F03">
      <w:pPr>
        <w:jc w:val="right"/>
      </w:pPr>
    </w:p>
    <w:p w:rsidR="003F637B" w:rsidRDefault="003F637B" w:rsidP="00FC0F03">
      <w:pPr>
        <w:jc w:val="right"/>
      </w:pPr>
    </w:p>
    <w:p w:rsidR="003F637B" w:rsidRDefault="003F637B" w:rsidP="00FC0F03">
      <w:pPr>
        <w:jc w:val="right"/>
      </w:pPr>
    </w:p>
    <w:p w:rsidR="003F637B" w:rsidRDefault="003F637B" w:rsidP="00FC0F03">
      <w:pPr>
        <w:jc w:val="right"/>
      </w:pPr>
    </w:p>
    <w:p w:rsidR="003F637B" w:rsidRDefault="003F637B" w:rsidP="00FC0F03"/>
    <w:p w:rsidR="003F637B" w:rsidRDefault="003F637B" w:rsidP="00FC0F03"/>
    <w:p w:rsidR="003F637B" w:rsidRDefault="003F637B" w:rsidP="00FC0F03"/>
    <w:p w:rsidR="003F637B" w:rsidRDefault="003F637B" w:rsidP="00FC0F03"/>
    <w:p w:rsidR="003F637B" w:rsidRDefault="003F637B" w:rsidP="00FC0F03"/>
    <w:p w:rsidR="003F637B" w:rsidRDefault="003F637B" w:rsidP="00FC0F03"/>
    <w:p w:rsidR="003F637B" w:rsidRDefault="003F637B" w:rsidP="00FC0F03"/>
    <w:p w:rsidR="003F637B" w:rsidRDefault="003F637B" w:rsidP="00FC0F03"/>
    <w:p w:rsidR="003F637B" w:rsidRDefault="003F637B" w:rsidP="00FC0F03"/>
    <w:p w:rsidR="003F637B" w:rsidRDefault="003F637B" w:rsidP="00FC0F03"/>
    <w:p w:rsidR="003F637B" w:rsidRDefault="003F637B" w:rsidP="00FC0F03">
      <w:r>
        <w:rPr>
          <w:noProof/>
          <w:lang w:eastAsia="ru-RU"/>
        </w:rPr>
        <w:pict>
          <v:oval id="_x0000_s1032" style="position:absolute;margin-left:355.5pt;margin-top:20.1pt;width:152.25pt;height:65.25pt;z-index:251657216">
            <v:textbox>
              <w:txbxContent>
                <w:p w:rsidR="003F637B" w:rsidRPr="00E70CB1" w:rsidRDefault="003F637B" w:rsidP="00E70CB1">
                  <w:pPr>
                    <w:jc w:val="center"/>
                    <w:rPr>
                      <w:sz w:val="16"/>
                      <w:szCs w:val="16"/>
                    </w:rPr>
                  </w:pPr>
                  <w:r w:rsidRPr="00E70CB1">
                    <w:rPr>
                      <w:sz w:val="16"/>
                      <w:szCs w:val="16"/>
                    </w:rPr>
                    <w:t>Как можно больше смотреть хороших фильмов и читать  больше книг!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3" style="position:absolute;margin-left:147.75pt;margin-top:20.1pt;width:93pt;height:37.5pt;z-index:251655168">
            <v:textbox>
              <w:txbxContent>
                <w:p w:rsidR="003F637B" w:rsidRDefault="003F637B">
                  <w:r>
                    <w:t>Не болеть!</w:t>
                  </w:r>
                </w:p>
              </w:txbxContent>
            </v:textbox>
          </v:oval>
        </w:pict>
      </w:r>
    </w:p>
    <w:p w:rsidR="003F637B" w:rsidRDefault="003F637B" w:rsidP="00FC0F03">
      <w:r>
        <w:rPr>
          <w:noProof/>
          <w:lang w:eastAsia="ru-RU"/>
        </w:rPr>
        <w:pict>
          <v:oval id="_x0000_s1034" style="position:absolute;margin-left:240.75pt;margin-top:4.4pt;width:117pt;height:45.75pt;z-index:251659264">
            <v:textbox>
              <w:txbxContent>
                <w:p w:rsidR="003F637B" w:rsidRPr="00E70CB1" w:rsidRDefault="003F637B" w:rsidP="00E70CB1">
                  <w:pPr>
                    <w:jc w:val="center"/>
                    <w:rPr>
                      <w:sz w:val="16"/>
                      <w:szCs w:val="16"/>
                    </w:rPr>
                  </w:pPr>
                  <w:r w:rsidRPr="00E70CB1">
                    <w:rPr>
                      <w:sz w:val="16"/>
                      <w:szCs w:val="16"/>
                    </w:rPr>
                    <w:t>Интересных уроков и хороших учителей!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5" style="position:absolute;margin-left:6.75pt;margin-top:4.4pt;width:132.75pt;height:63pt;z-index:251654144">
            <v:textbox>
              <w:txbxContent>
                <w:p w:rsidR="003F637B" w:rsidRPr="00E70CB1" w:rsidRDefault="003F637B" w:rsidP="00E70CB1">
                  <w:pPr>
                    <w:jc w:val="center"/>
                    <w:rPr>
                      <w:sz w:val="18"/>
                      <w:szCs w:val="18"/>
                    </w:rPr>
                  </w:pPr>
                  <w:r w:rsidRPr="00E70CB1">
                    <w:rPr>
                      <w:sz w:val="18"/>
                      <w:szCs w:val="18"/>
                    </w:rPr>
                    <w:t>Не бояться высказывать своё мнение!</w:t>
                  </w:r>
                </w:p>
              </w:txbxContent>
            </v:textbox>
          </v:oval>
        </w:pict>
      </w:r>
    </w:p>
    <w:p w:rsidR="003F637B" w:rsidRDefault="003F637B" w:rsidP="00FC0F03">
      <w:r>
        <w:rPr>
          <w:noProof/>
          <w:lang w:eastAsia="ru-RU"/>
        </w:rPr>
        <w:pict>
          <v:oval id="_x0000_s1036" style="position:absolute;margin-left:127.5pt;margin-top:11.95pt;width:120.75pt;height:57.75pt;z-index:251656192">
            <v:textbox style="mso-next-textbox:#_x0000_s1036">
              <w:txbxContent>
                <w:p w:rsidR="003F637B" w:rsidRPr="00E70CB1" w:rsidRDefault="003F637B" w:rsidP="00E70CB1">
                  <w:pPr>
                    <w:jc w:val="center"/>
                    <w:rPr>
                      <w:sz w:val="18"/>
                      <w:szCs w:val="18"/>
                    </w:rPr>
                  </w:pPr>
                  <w:r w:rsidRPr="00E70CB1">
                    <w:rPr>
                      <w:sz w:val="18"/>
                      <w:szCs w:val="18"/>
                    </w:rPr>
                    <w:t>Интересных путешествий в мир знаний!</w:t>
                  </w:r>
                </w:p>
              </w:txbxContent>
            </v:textbox>
          </v:oval>
        </w:pict>
      </w:r>
    </w:p>
    <w:p w:rsidR="003F637B" w:rsidRDefault="003F637B" w:rsidP="00FC0F03">
      <w:r>
        <w:rPr>
          <w:noProof/>
          <w:lang w:eastAsia="ru-RU"/>
        </w:rPr>
        <w:pict>
          <v:oval id="_x0000_s1037" style="position:absolute;margin-left:248.25pt;margin-top:3.75pt;width:109pt;height:40.5pt;z-index:251661312">
            <v:textbox style="mso-next-textbox:#_x0000_s1037">
              <w:txbxContent>
                <w:p w:rsidR="003F637B" w:rsidRPr="00E70CB1" w:rsidRDefault="003F637B" w:rsidP="00E70CB1">
                  <w:pPr>
                    <w:jc w:val="center"/>
                    <w:rPr>
                      <w:sz w:val="18"/>
                      <w:szCs w:val="18"/>
                    </w:rPr>
                  </w:pPr>
                  <w:r w:rsidRPr="00E70CB1">
                    <w:rPr>
                      <w:sz w:val="18"/>
                      <w:szCs w:val="18"/>
                    </w:rPr>
                    <w:t>Хороших оценок и удачи!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8" style="position:absolute;margin-left:355.5pt;margin-top:9pt;width:89.25pt;height:39.75pt;z-index:251660288">
            <v:textbox style="mso-next-textbox:#_x0000_s1038">
              <w:txbxContent>
                <w:p w:rsidR="003F637B" w:rsidRPr="00E70CB1" w:rsidRDefault="003F637B" w:rsidP="00E70CB1">
                  <w:pPr>
                    <w:jc w:val="center"/>
                    <w:rPr>
                      <w:sz w:val="18"/>
                      <w:szCs w:val="18"/>
                    </w:rPr>
                  </w:pPr>
                  <w:r w:rsidRPr="00E70CB1">
                    <w:rPr>
                      <w:sz w:val="18"/>
                      <w:szCs w:val="18"/>
                    </w:rPr>
                    <w:t>Поменьше пропусков!</w:t>
                  </w:r>
                </w:p>
              </w:txbxContent>
            </v:textbox>
          </v:oval>
        </w:pict>
      </w:r>
    </w:p>
    <w:p w:rsidR="003F637B" w:rsidRDefault="003F637B" w:rsidP="00FC0F03">
      <w:r>
        <w:rPr>
          <w:noProof/>
          <w:lang w:eastAsia="ru-RU"/>
        </w:rPr>
        <w:pict>
          <v:oval id="_x0000_s1039" style="position:absolute;margin-left:286.5pt;margin-top:18.8pt;width:114.75pt;height:59.25pt;z-index:251663360">
            <v:textbox style="mso-next-textbox:#_x0000_s1039">
              <w:txbxContent>
                <w:p w:rsidR="003F637B" w:rsidRPr="00E70CB1" w:rsidRDefault="003F637B" w:rsidP="00E70CB1">
                  <w:pPr>
                    <w:jc w:val="center"/>
                    <w:rPr>
                      <w:sz w:val="18"/>
                      <w:szCs w:val="18"/>
                    </w:rPr>
                  </w:pPr>
                  <w:r w:rsidRPr="00E70CB1">
                    <w:rPr>
                      <w:sz w:val="18"/>
                      <w:szCs w:val="18"/>
                    </w:rPr>
                    <w:t>Стать нашими идеальными учениками!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0" style="position:absolute;margin-left:435.75pt;margin-top:2.3pt;width:1in;height:54pt;z-index:251664384">
            <v:textbox style="mso-next-textbox:#_x0000_s1040">
              <w:txbxContent>
                <w:p w:rsidR="003F637B" w:rsidRPr="0070200E" w:rsidRDefault="003F637B" w:rsidP="0070200E">
                  <w:pPr>
                    <w:jc w:val="center"/>
                    <w:rPr>
                      <w:sz w:val="18"/>
                      <w:szCs w:val="18"/>
                    </w:rPr>
                  </w:pPr>
                  <w:r w:rsidRPr="0070200E">
                    <w:rPr>
                      <w:sz w:val="18"/>
                      <w:szCs w:val="18"/>
                    </w:rPr>
                    <w:t>Хороших друзей!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1" style="position:absolute;margin-left:105pt;margin-top:18.8pt;width:135.75pt;height:60pt;z-index:251662336">
            <v:textbox style="mso-next-textbox:#_x0000_s1041">
              <w:txbxContent>
                <w:p w:rsidR="003F637B" w:rsidRPr="00E70CB1" w:rsidRDefault="003F637B" w:rsidP="00E70CB1">
                  <w:pPr>
                    <w:jc w:val="center"/>
                    <w:rPr>
                      <w:sz w:val="16"/>
                      <w:szCs w:val="16"/>
                    </w:rPr>
                  </w:pPr>
                  <w:r w:rsidRPr="00E70CB1">
                    <w:rPr>
                      <w:sz w:val="16"/>
                      <w:szCs w:val="16"/>
                    </w:rPr>
                    <w:t>Интересных открытий и удовольствия от познания!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2" style="position:absolute;margin-left:6.75pt;margin-top:2.3pt;width:108pt;height:45.75pt;z-index:251658240">
            <v:textbox style="mso-next-textbox:#_x0000_s1042">
              <w:txbxContent>
                <w:p w:rsidR="003F637B" w:rsidRPr="00E70CB1" w:rsidRDefault="003F637B" w:rsidP="00E70CB1">
                  <w:pPr>
                    <w:jc w:val="center"/>
                    <w:rPr>
                      <w:sz w:val="18"/>
                      <w:szCs w:val="18"/>
                    </w:rPr>
                  </w:pPr>
                  <w:r w:rsidRPr="00E70CB1">
                    <w:rPr>
                      <w:sz w:val="18"/>
                      <w:szCs w:val="18"/>
                    </w:rPr>
                    <w:t>Весёлых каникул!</w:t>
                  </w:r>
                </w:p>
              </w:txbxContent>
            </v:textbox>
          </v:oval>
        </w:pict>
      </w:r>
    </w:p>
    <w:p w:rsidR="003F637B" w:rsidRDefault="003F637B" w:rsidP="00FC0F03"/>
    <w:p w:rsidR="003F637B" w:rsidRDefault="003F637B" w:rsidP="00FC0F03">
      <w:r>
        <w:rPr>
          <w:noProof/>
          <w:lang w:eastAsia="ru-RU"/>
        </w:rPr>
        <w:pict>
          <v:shape id="_x0000_s1043" type="#_x0000_t202" style="position:absolute;margin-left:13.4pt;margin-top:23.3pt;width:517.15pt;height:356.2pt;z-index:251652096" fillcolor="#cf9">
            <v:textbox>
              <w:txbxContent>
                <w:p w:rsidR="003F637B" w:rsidRPr="00D77823" w:rsidRDefault="003F637B" w:rsidP="00D77823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D77823">
                    <w:rPr>
                      <w:b/>
                      <w:sz w:val="48"/>
                      <w:szCs w:val="48"/>
                    </w:rPr>
                    <w:t>Приглашаем к разговору!</w:t>
                  </w:r>
                </w:p>
                <w:p w:rsidR="003F637B" w:rsidRDefault="003F637B" w:rsidP="00D77823">
                  <w:pPr>
                    <w:ind w:firstLine="709"/>
                  </w:pPr>
                  <w:r>
                    <w:t>7 октября откроет свой пятый сезон Городской дискуссионный клуб. Традиционно в заседаниях клуба принимают  участие старшеклассники нашего города.</w:t>
                  </w:r>
                </w:p>
                <w:p w:rsidR="003F637B" w:rsidRDefault="003F637B" w:rsidP="00D77823">
                  <w:pPr>
                    <w:ind w:firstLine="709"/>
                  </w:pPr>
                  <w:r>
                    <w:t>Клуб работает в «Детско-юношеском Центре» не первый год, и к каждому разговору мы, объединение «Юные журналисты», готовим рабочие материалы.</w:t>
                  </w:r>
                </w:p>
                <w:p w:rsidR="003F637B" w:rsidRDefault="003F637B" w:rsidP="00D77823">
                  <w:pPr>
                    <w:ind w:firstLine="709"/>
                  </w:pPr>
                  <w:r>
                    <w:t xml:space="preserve">Октябрьская встреча будет посвящена активному отдыху. В последние годы всё чаще в среде молодёжи звучат разговоры  о нём. В нашей речи замелькали такие непонятные слова, как «квест», «паркур», «тюбинг» и еще несчетное количество новых приобретений. Кто-то остаётся  по-прежнему верен  старым друзьям: книгам, шахматам, бисеру, вышивке и прогулкам по парку. </w:t>
                  </w:r>
                </w:p>
                <w:p w:rsidR="003F637B" w:rsidRDefault="003F637B" w:rsidP="00D77823">
                  <w:pPr>
                    <w:ind w:firstLine="709"/>
                  </w:pPr>
                  <w:r>
                    <w:t>Если вы учитесь в 9-11 классах,  вам интересно высказать свою точку зрения,  услышать чужое мнение и попытаться сформулировать общее решение – приходите!  Разговор предстоит жаркий!</w:t>
                  </w:r>
                </w:p>
                <w:p w:rsidR="003F637B" w:rsidRDefault="003F637B" w:rsidP="00D77823">
                  <w:pPr>
                    <w:ind w:firstLine="709"/>
                  </w:pPr>
                  <w:r>
                    <w:t xml:space="preserve">А пока попробуйте ответить на наши вопросы: </w:t>
                  </w:r>
                </w:p>
                <w:p w:rsidR="003F637B" w:rsidRDefault="003F637B" w:rsidP="00A34257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Планируешь ли ты своё свободное время?</w:t>
                  </w:r>
                </w:p>
                <w:p w:rsidR="003F637B" w:rsidRDefault="003F637B" w:rsidP="00A34257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Решают ли за тебя родители, как тебе отдыхать?</w:t>
                  </w:r>
                </w:p>
                <w:p w:rsidR="003F637B" w:rsidRDefault="003F637B" w:rsidP="00A34257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Где можно в Туле интересно провести время?</w:t>
                  </w:r>
                </w:p>
                <w:p w:rsidR="003F637B" w:rsidRDefault="003F637B" w:rsidP="00A34257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Предложи свой активный выходной!           И главное – </w:t>
                  </w:r>
                </w:p>
                <w:p w:rsidR="003F637B" w:rsidRDefault="003F637B" w:rsidP="00A34257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Что для тебя активный отдых?</w:t>
                  </w:r>
                </w:p>
                <w:p w:rsidR="003F637B" w:rsidRDefault="003F637B" w:rsidP="00D77823">
                  <w:pPr>
                    <w:ind w:firstLine="709"/>
                  </w:pPr>
                </w:p>
                <w:p w:rsidR="003F637B" w:rsidRPr="00D77823" w:rsidRDefault="003F637B" w:rsidP="00D77823"/>
              </w:txbxContent>
            </v:textbox>
          </v:shape>
        </w:pict>
      </w:r>
    </w:p>
    <w:p w:rsidR="003F637B" w:rsidRDefault="003F637B" w:rsidP="00FC0F03"/>
    <w:p w:rsidR="003F637B" w:rsidRDefault="003F637B" w:rsidP="00FC0F03"/>
    <w:p w:rsidR="003F637B" w:rsidRDefault="003F637B" w:rsidP="00FC0F03"/>
    <w:p w:rsidR="003F637B" w:rsidRDefault="003F637B" w:rsidP="00FC0F03"/>
    <w:p w:rsidR="003F637B" w:rsidRDefault="003F637B" w:rsidP="00FC0F03"/>
    <w:p w:rsidR="003F637B" w:rsidRDefault="003F637B" w:rsidP="00FC0F03"/>
    <w:p w:rsidR="003F637B" w:rsidRDefault="003F637B" w:rsidP="00FC0F03"/>
    <w:p w:rsidR="003F637B" w:rsidRDefault="003F637B" w:rsidP="00FC0F03"/>
    <w:p w:rsidR="003F637B" w:rsidRDefault="003F637B" w:rsidP="00FC0F03"/>
    <w:p w:rsidR="003F637B" w:rsidRDefault="003F637B" w:rsidP="00FC0F03"/>
    <w:p w:rsidR="003F637B" w:rsidRDefault="003F637B" w:rsidP="00FC0F03"/>
    <w:p w:rsidR="003F637B" w:rsidRDefault="003F637B" w:rsidP="00FC0F03"/>
    <w:p w:rsidR="003F637B" w:rsidRDefault="003F637B" w:rsidP="00FC0F03"/>
    <w:p w:rsidR="003F637B" w:rsidRDefault="003F637B" w:rsidP="00FC0F03">
      <w:r>
        <w:rPr>
          <w:noProof/>
          <w:lang w:eastAsia="ru-RU"/>
        </w:rPr>
        <w:pict>
          <v:rect id="_x0000_s1044" style="position:absolute;margin-left:128pt;margin-top:478.5pt;width:434.5pt;height:336pt;flip:x;z-index:251666432;mso-wrap-distance-top:7.2pt;mso-wrap-distance-bottom:10.8pt;mso-position-horizontal-relative:page;mso-position-vertical-relative:page" o:allowincell="f" fillcolor="#9bbb59" stroked="f" strokecolor="white" strokeweight="1.5pt">
            <v:shadow on="t" color="#e36c0a" offset="-80pt,-36pt" offset2="-148pt,-60pt"/>
            <v:textbox style="mso-next-textbox:#_x0000_s1044" inset="36pt,0,10.8pt,0">
              <w:txbxContent>
                <w:p w:rsidR="003F637B" w:rsidRPr="00DB6BFE" w:rsidRDefault="003F637B" w:rsidP="00DB6BFE">
                  <w:pPr>
                    <w:pBdr>
                      <w:top w:val="single" w:sz="18" w:space="9" w:color="FFFFFF"/>
                      <w:left w:val="single" w:sz="18" w:space="10" w:color="FFFFFF"/>
                      <w:right w:val="single" w:sz="48" w:space="30" w:color="9BBB59"/>
                    </w:pBdr>
                    <w:jc w:val="center"/>
                    <w:rPr>
                      <w:rFonts w:ascii="Cambria" w:hAnsi="Cambria"/>
                      <w:b/>
                      <w:i/>
                      <w:iCs/>
                      <w:sz w:val="44"/>
                      <w:szCs w:val="44"/>
                    </w:rPr>
                  </w:pPr>
                  <w:r w:rsidRPr="00DB6BFE">
                    <w:rPr>
                      <w:rFonts w:ascii="Cambria" w:hAnsi="Cambria"/>
                      <w:b/>
                      <w:i/>
                      <w:iCs/>
                      <w:sz w:val="44"/>
                      <w:szCs w:val="44"/>
                    </w:rPr>
                    <w:t>8 сентября – Международный день солидарности журналистов</w:t>
                  </w:r>
                </w:p>
                <w:p w:rsidR="003F637B" w:rsidRPr="00DB6BFE" w:rsidRDefault="003F637B" w:rsidP="00DB6BFE">
                  <w:pPr>
                    <w:pBdr>
                      <w:top w:val="single" w:sz="18" w:space="9" w:color="FFFFFF"/>
                      <w:left w:val="single" w:sz="18" w:space="10" w:color="FFFFFF"/>
                      <w:right w:val="single" w:sz="48" w:space="30" w:color="9BBB59"/>
                    </w:pBdr>
                    <w:ind w:firstLine="709"/>
                    <w:rPr>
                      <w:rFonts w:ascii="Cambria" w:hAnsi="Cambria"/>
                      <w:i/>
                      <w:iCs/>
                      <w:sz w:val="24"/>
                      <w:szCs w:val="24"/>
                    </w:rPr>
                  </w:pPr>
                  <w:r w:rsidRPr="00DB6BFE">
                    <w:rPr>
                      <w:rFonts w:ascii="Cambria" w:hAnsi="Cambria"/>
                      <w:i/>
                      <w:iCs/>
                      <w:sz w:val="24"/>
                      <w:szCs w:val="24"/>
                    </w:rPr>
                    <w:t>8 сентября 1943 года в германии был казнён чехословацкий журналист, писатель-антифашист Юлиус Фучик.</w:t>
                  </w:r>
                </w:p>
                <w:p w:rsidR="003F637B" w:rsidRPr="00DB6BFE" w:rsidRDefault="003F637B" w:rsidP="00DB6BFE">
                  <w:pPr>
                    <w:pBdr>
                      <w:top w:val="single" w:sz="18" w:space="9" w:color="FFFFFF"/>
                      <w:left w:val="single" w:sz="18" w:space="10" w:color="FFFFFF"/>
                      <w:right w:val="single" w:sz="48" w:space="30" w:color="9BBB59"/>
                    </w:pBdr>
                    <w:ind w:firstLine="709"/>
                    <w:rPr>
                      <w:rFonts w:ascii="Cambria" w:hAnsi="Cambria"/>
                      <w:i/>
                      <w:iCs/>
                      <w:sz w:val="24"/>
                      <w:szCs w:val="24"/>
                    </w:rPr>
                  </w:pPr>
                  <w:r w:rsidRPr="00DB6BFE">
                    <w:rPr>
                      <w:rFonts w:ascii="Cambria" w:hAnsi="Cambria"/>
                      <w:i/>
                      <w:iCs/>
                      <w:sz w:val="24"/>
                      <w:szCs w:val="24"/>
                    </w:rPr>
                    <w:t xml:space="preserve">Он стал известен всему миру своей книгой «Репортаж с петлёй на шее». После его смерти книга была переведена на 70 языков, а с 1958 года день смерти Ю.Фучика стал отмечаться как Международный день солидарности журналистов. </w:t>
                  </w:r>
                </w:p>
                <w:p w:rsidR="003F637B" w:rsidRPr="00DB6BFE" w:rsidRDefault="003F637B" w:rsidP="00DB6BFE">
                  <w:pPr>
                    <w:pBdr>
                      <w:top w:val="single" w:sz="18" w:space="9" w:color="FFFFFF"/>
                      <w:left w:val="single" w:sz="18" w:space="10" w:color="FFFFFF"/>
                      <w:right w:val="single" w:sz="48" w:space="30" w:color="9BBB59"/>
                    </w:pBdr>
                    <w:ind w:firstLine="709"/>
                    <w:rPr>
                      <w:rFonts w:ascii="Cambria" w:hAnsi="Cambria"/>
                      <w:i/>
                      <w:iCs/>
                      <w:sz w:val="24"/>
                      <w:szCs w:val="24"/>
                    </w:rPr>
                  </w:pPr>
                  <w:r w:rsidRPr="00DB6BFE">
                    <w:rPr>
                      <w:rFonts w:ascii="Cambria" w:hAnsi="Cambria"/>
                      <w:i/>
                      <w:iCs/>
                      <w:sz w:val="24"/>
                      <w:szCs w:val="24"/>
                    </w:rPr>
                    <w:t>В этот день во всём мире проходят конференции, съезды, на которые собираются журналисты из разных стран. Они делятся  опытом, получают награды за свой нелегкий, а иногда и весьма опасный труд.</w:t>
                  </w:r>
                </w:p>
                <w:p w:rsidR="003F637B" w:rsidRPr="00DB6BFE" w:rsidRDefault="003F637B" w:rsidP="00DB6BFE">
                  <w:pPr>
                    <w:pBdr>
                      <w:top w:val="single" w:sz="18" w:space="9" w:color="FFFFFF"/>
                      <w:left w:val="single" w:sz="18" w:space="10" w:color="FFFFFF"/>
                      <w:right w:val="single" w:sz="48" w:space="30" w:color="9BBB59"/>
                    </w:pBdr>
                    <w:ind w:firstLine="709"/>
                    <w:rPr>
                      <w:rFonts w:ascii="Cambria" w:hAnsi="Cambria"/>
                      <w:i/>
                      <w:iCs/>
                      <w:sz w:val="24"/>
                      <w:szCs w:val="24"/>
                    </w:rPr>
                  </w:pPr>
                  <w:r w:rsidRPr="00DB6BFE">
                    <w:rPr>
                      <w:rFonts w:ascii="Cambria" w:hAnsi="Cambria"/>
                      <w:i/>
                      <w:iCs/>
                      <w:sz w:val="24"/>
                      <w:szCs w:val="24"/>
                    </w:rPr>
                    <w:t xml:space="preserve">В «Детско-юношеском Центре» работает объединение «Юные журналисты», которое тоже отмечает этот праздник. </w:t>
                  </w:r>
                </w:p>
                <w:p w:rsidR="003F637B" w:rsidRPr="00DB6BFE" w:rsidRDefault="003F637B" w:rsidP="00DB6BFE">
                  <w:pPr>
                    <w:pBdr>
                      <w:top w:val="single" w:sz="18" w:space="9" w:color="FFFFFF"/>
                      <w:left w:val="single" w:sz="18" w:space="10" w:color="FFFFFF"/>
                      <w:right w:val="single" w:sz="48" w:space="30" w:color="9BBB59"/>
                    </w:pBdr>
                    <w:ind w:firstLine="709"/>
                    <w:jc w:val="right"/>
                    <w:rPr>
                      <w:rFonts w:ascii="Cambria" w:hAnsi="Cambria"/>
                      <w:i/>
                      <w:iCs/>
                      <w:sz w:val="24"/>
                      <w:szCs w:val="24"/>
                    </w:rPr>
                  </w:pPr>
                  <w:r w:rsidRPr="00DB6BFE">
                    <w:rPr>
                      <w:rFonts w:ascii="Cambria" w:hAnsi="Cambria"/>
                      <w:i/>
                      <w:iCs/>
                      <w:sz w:val="24"/>
                      <w:szCs w:val="24"/>
                    </w:rPr>
                    <w:t>А. Корягина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  <w:lang w:eastAsia="ru-RU"/>
        </w:rPr>
        <w:pict>
          <v:shape id="_x0000_s1045" type="#_x0000_t202" style="position:absolute;margin-left:13.4pt;margin-top:54.05pt;width:209.3pt;height:27.75pt;z-index:251667456" fillcolor="#e36c0a" stroked="f">
            <v:textbox>
              <w:txbxContent>
                <w:p w:rsidR="003F637B" w:rsidRPr="00DB6BFE" w:rsidRDefault="003F637B">
                  <w:pPr>
                    <w:rPr>
                      <w:rFonts w:ascii="Cambria" w:hAnsi="Cambria"/>
                      <w:b/>
                      <w:i/>
                      <w:sz w:val="28"/>
                      <w:szCs w:val="28"/>
                    </w:rPr>
                  </w:pPr>
                  <w:r w:rsidRPr="00DB6BFE">
                    <w:rPr>
                      <w:rFonts w:ascii="Cambria" w:hAnsi="Cambria"/>
                      <w:b/>
                      <w:i/>
                      <w:sz w:val="28"/>
                      <w:szCs w:val="28"/>
                    </w:rPr>
                    <w:t>Короткой строкой</w:t>
                  </w:r>
                </w:p>
              </w:txbxContent>
            </v:textbox>
          </v:shape>
        </w:pict>
      </w:r>
    </w:p>
    <w:p w:rsidR="003F637B" w:rsidRDefault="003F637B" w:rsidP="00FC0F03">
      <w:r>
        <w:rPr>
          <w:noProof/>
          <w:lang w:eastAsia="ru-RU"/>
        </w:rPr>
        <w:pict>
          <v:shape id="_x0000_s1046" type="#_x0000_t202" style="position:absolute;margin-left:0;margin-top:754.5pt;width:493.9pt;height:23.25pt;z-index:251668480">
            <v:textbox>
              <w:txbxContent>
                <w:p w:rsidR="003F637B" w:rsidRDefault="003F637B">
                  <w:r>
                    <w:t>Материал подготовлен объединением «Юные журналисты», руководитель О.В. Гылка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47" style="position:absolute;margin-left:0;margin-top:0;width:523.3pt;height:726.75pt;rotation:-360;z-index:251653120;mso-position-horizontal:left;mso-position-horizontal-relative:margin;mso-position-vertical:top;mso-position-vertical-relative:margin" o:allowincell="f" filled="f" fillcolor="#4f81bd" stroked="f">
            <v:imagedata embosscolor="shadow add(51)"/>
            <v:shadow type="emboss" color="lineOrFill darken(153)" color2="shadow add(102)" offset="1pt,1pt"/>
            <v:textbox style="mso-next-textbox:#_x0000_s1047" inset="0,0,18pt,0">
              <w:txbxContent>
                <w:p w:rsidR="003F637B" w:rsidRPr="00D1440C" w:rsidRDefault="003F637B" w:rsidP="000B6099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i/>
                      <w:iCs/>
                      <w:sz w:val="36"/>
                      <w:szCs w:val="36"/>
                    </w:rPr>
                    <w:t xml:space="preserve">                                          </w:t>
                  </w:r>
                  <w:r w:rsidRPr="0057569D">
                    <w:rPr>
                      <w:b/>
                      <w:i/>
                      <w:iCs/>
                      <w:sz w:val="72"/>
                      <w:szCs w:val="72"/>
                    </w:rPr>
                    <w:t>Разберись!</w:t>
                  </w:r>
                  <w:r>
                    <w:rPr>
                      <w:b/>
                      <w:i/>
                      <w:iCs/>
                      <w:sz w:val="36"/>
                      <w:szCs w:val="36"/>
                    </w:rPr>
                    <w:t xml:space="preserve">        </w:t>
                  </w:r>
                  <w:r w:rsidRPr="0057569D">
                    <w:rPr>
                      <w:rFonts w:ascii="Constantia" w:hAnsi="Constantia" w:cs="AngsanaUPC"/>
                      <w:b/>
                      <w:i/>
                      <w:sz w:val="18"/>
                      <w:szCs w:val="18"/>
                    </w:rPr>
                    <w:t xml:space="preserve">     </w:t>
                  </w:r>
                  <w:r w:rsidRPr="00D1440C">
                    <w:rPr>
                      <w:rFonts w:ascii="Constantia" w:hAnsi="Constantia" w:cs="AngsanaUPC"/>
                      <w:b/>
                      <w:i/>
                      <w:sz w:val="18"/>
                      <w:szCs w:val="18"/>
                    </w:rPr>
                    <w:t xml:space="preserve">                  </w:t>
                  </w:r>
                  <w:r w:rsidRPr="00BB71F7">
                    <w:rPr>
                      <w:rFonts w:ascii="Constantia" w:hAnsi="Constantia" w:cs="AngsanaUPC"/>
                      <w:b/>
                      <w:i/>
                      <w:sz w:val="18"/>
                      <w:szCs w:val="18"/>
                    </w:rPr>
                    <w:t>Мы за чистоту!</w:t>
                  </w:r>
                </w:p>
                <w:p w:rsidR="003F637B" w:rsidRPr="0057569D" w:rsidRDefault="003F637B" w:rsidP="00DB6BFE">
                  <w:pPr>
                    <w:pBdr>
                      <w:left w:val="single" w:sz="12" w:space="9" w:color="7BA0CD"/>
                    </w:pBdr>
                    <w:ind w:firstLine="709"/>
                    <w:rPr>
                      <w:i/>
                      <w:iCs/>
                      <w:sz w:val="26"/>
                      <w:szCs w:val="26"/>
                    </w:rPr>
                  </w:pPr>
                  <w:r w:rsidRPr="0057569D">
                    <w:rPr>
                      <w:i/>
                      <w:iCs/>
                      <w:sz w:val="26"/>
                      <w:szCs w:val="26"/>
                    </w:rPr>
                    <w:t>Когда я была маленькой, у меня не было ни телефона, ни компьютера, ни тем более интернета. Всё моё свободное время я проводила с друзьями во дворе, ездила к бабушке в гости, помогала маме по дому, и вообще, была всегда «страшно» занята!</w:t>
                  </w:r>
                </w:p>
                <w:p w:rsidR="003F637B" w:rsidRPr="0057569D" w:rsidRDefault="003F637B" w:rsidP="00DB6BFE">
                  <w:pPr>
                    <w:pBdr>
                      <w:left w:val="single" w:sz="12" w:space="9" w:color="7BA0CD"/>
                    </w:pBdr>
                    <w:ind w:firstLine="709"/>
                    <w:rPr>
                      <w:i/>
                      <w:iCs/>
                      <w:sz w:val="26"/>
                      <w:szCs w:val="26"/>
                    </w:rPr>
                  </w:pPr>
                  <w:r w:rsidRPr="0057569D">
                    <w:rPr>
                      <w:i/>
                      <w:iCs/>
                      <w:sz w:val="26"/>
                      <w:szCs w:val="26"/>
                    </w:rPr>
                    <w:t>Я повзрослела, и технический прогресс зашёл очень далеко, появились сотовые телефоны, компьютеры, планшеты, и все потянулись в интернет. Все мои ровесники стали общаться в основном в социальных сетях. С появлением в нашей квартире  интернета я перестала гулять, теперь я со всеми друзьями общалась в режиме онлайн, а для мамы и бабушки просто не хватало времени. Даже в школе на уроках телефон под партой отнимал больше внимания, чем рассказ учителя. Я переселилась в свой виртуальный мирок, и жизнь в нём кипела!</w:t>
                  </w:r>
                </w:p>
                <w:p w:rsidR="003F637B" w:rsidRPr="0057569D" w:rsidRDefault="003F637B" w:rsidP="00DB6BFE">
                  <w:pPr>
                    <w:pBdr>
                      <w:left w:val="single" w:sz="12" w:space="9" w:color="7BA0CD"/>
                    </w:pBdr>
                    <w:ind w:firstLine="709"/>
                    <w:rPr>
                      <w:i/>
                      <w:iCs/>
                      <w:sz w:val="26"/>
                      <w:szCs w:val="26"/>
                    </w:rPr>
                  </w:pPr>
                  <w:r w:rsidRPr="0057569D">
                    <w:rPr>
                      <w:i/>
                      <w:iCs/>
                      <w:sz w:val="26"/>
                      <w:szCs w:val="26"/>
                    </w:rPr>
                    <w:t>Однажды я заметила, что давно не встречала соседей, с которыми раньше дружила. Оказалось, что они давно уже переехали из нашего дома. Что-то словно щёлкнуло в моей голове, я будто остановилась и посмотрела вокруг совершенно другими глазами. Мне стало страшно! Я поняла, что очень многого не замечала, а что-то безвозвратно пропустила мимо! Я решила, что об этом стоит поговорить с друзьями, и мы все вместе собрались и решили месяц не заходить на свои страницы в соц.сетях.</w:t>
                  </w:r>
                </w:p>
                <w:p w:rsidR="003F637B" w:rsidRPr="0057569D" w:rsidRDefault="003F637B" w:rsidP="00DB6BFE">
                  <w:pPr>
                    <w:pBdr>
                      <w:left w:val="single" w:sz="12" w:space="9" w:color="7BA0CD"/>
                    </w:pBdr>
                    <w:ind w:firstLine="709"/>
                    <w:rPr>
                      <w:i/>
                      <w:iCs/>
                      <w:sz w:val="26"/>
                      <w:szCs w:val="26"/>
                    </w:rPr>
                  </w:pPr>
                  <w:r w:rsidRPr="0057569D">
                    <w:rPr>
                      <w:i/>
                      <w:iCs/>
                      <w:sz w:val="26"/>
                      <w:szCs w:val="26"/>
                    </w:rPr>
                    <w:t xml:space="preserve">Первой удивилась мама. Она пришла домой и увидела чистоту и порядок, а на кухне её ждала стопка </w:t>
                  </w:r>
                  <w:r>
                    <w:rPr>
                      <w:i/>
                      <w:iCs/>
                      <w:sz w:val="26"/>
                      <w:szCs w:val="26"/>
                    </w:rPr>
                    <w:t>вы</w:t>
                  </w:r>
                  <w:r w:rsidRPr="0057569D">
                    <w:rPr>
                      <w:i/>
                      <w:iCs/>
                      <w:sz w:val="26"/>
                      <w:szCs w:val="26"/>
                    </w:rPr>
                    <w:t xml:space="preserve">мытой посуды. Вещи, которые обычно были разбросаны по всей комнате, лежали ровно на стуле, а я встречала маму у порога. На выходных я ездила к бабушке, о которой почти совсем уже забыла. </w:t>
                  </w:r>
                </w:p>
                <w:p w:rsidR="003F637B" w:rsidRPr="0057569D" w:rsidRDefault="003F637B" w:rsidP="00DB6BFE">
                  <w:pPr>
                    <w:pBdr>
                      <w:left w:val="single" w:sz="12" w:space="9" w:color="7BA0CD"/>
                    </w:pBdr>
                    <w:ind w:firstLine="709"/>
                    <w:rPr>
                      <w:i/>
                      <w:iCs/>
                      <w:sz w:val="26"/>
                      <w:szCs w:val="26"/>
                    </w:rPr>
                  </w:pPr>
                  <w:r w:rsidRPr="0057569D">
                    <w:rPr>
                      <w:i/>
                      <w:iCs/>
                      <w:sz w:val="26"/>
                      <w:szCs w:val="26"/>
                    </w:rPr>
                    <w:t>С друзьями мы устроили субботник у себя во дворе, чем удивили бабушек возле подъезда. За время без интернета мы устроили фотоохоту, много раз гуляли в парке и постоянно видели искренние улыбки друг друга, а не скобочку на экране</w:t>
                  </w:r>
                  <w:r>
                    <w:rPr>
                      <w:i/>
                      <w:iCs/>
                      <w:sz w:val="26"/>
                      <w:szCs w:val="26"/>
                    </w:rPr>
                    <w:t>.</w:t>
                  </w:r>
                  <w:r w:rsidRPr="0057569D">
                    <w:rPr>
                      <w:i/>
                      <w:iCs/>
                      <w:sz w:val="26"/>
                      <w:szCs w:val="26"/>
                    </w:rPr>
                    <w:t xml:space="preserve"> </w:t>
                  </w:r>
                  <w:r>
                    <w:rPr>
                      <w:i/>
                      <w:iCs/>
                      <w:sz w:val="26"/>
                      <w:szCs w:val="26"/>
                    </w:rPr>
                    <w:t>И</w:t>
                  </w:r>
                  <w:r w:rsidRPr="0057569D">
                    <w:rPr>
                      <w:i/>
                      <w:iCs/>
                      <w:sz w:val="26"/>
                      <w:szCs w:val="26"/>
                    </w:rPr>
                    <w:t xml:space="preserve"> на душе от этого становилось легко и приятно. </w:t>
                  </w:r>
                </w:p>
                <w:p w:rsidR="003F637B" w:rsidRPr="0057569D" w:rsidRDefault="003F637B" w:rsidP="00DB6BFE">
                  <w:pPr>
                    <w:pBdr>
                      <w:left w:val="single" w:sz="12" w:space="9" w:color="7BA0CD"/>
                    </w:pBdr>
                    <w:ind w:firstLine="709"/>
                    <w:rPr>
                      <w:i/>
                      <w:iCs/>
                      <w:sz w:val="26"/>
                      <w:szCs w:val="26"/>
                    </w:rPr>
                  </w:pPr>
                  <w:r w:rsidRPr="0057569D">
                    <w:rPr>
                      <w:i/>
                      <w:iCs/>
                      <w:sz w:val="26"/>
                      <w:szCs w:val="26"/>
                    </w:rPr>
                    <w:t>Мы ни капли не пожалели о проделанной работе!  Обсудив всё вместе, мы пришли к общему выводу, что мир для нас стал интересней, ярче и разнообразнее!</w:t>
                  </w:r>
                </w:p>
                <w:p w:rsidR="003F637B" w:rsidRPr="0057569D" w:rsidRDefault="003F637B" w:rsidP="00DB6BFE">
                  <w:pPr>
                    <w:pBdr>
                      <w:left w:val="single" w:sz="12" w:space="9" w:color="7BA0CD"/>
                    </w:pBdr>
                    <w:ind w:firstLine="709"/>
                    <w:rPr>
                      <w:i/>
                      <w:iCs/>
                      <w:sz w:val="26"/>
                      <w:szCs w:val="26"/>
                    </w:rPr>
                  </w:pPr>
                  <w:r w:rsidRPr="0057569D">
                    <w:rPr>
                      <w:i/>
                      <w:iCs/>
                      <w:sz w:val="26"/>
                      <w:szCs w:val="26"/>
                    </w:rPr>
                    <w:t>Разберись у себя в голове, разберись у себя дома, убери</w:t>
                  </w:r>
                  <w:r>
                    <w:rPr>
                      <w:i/>
                      <w:iCs/>
                      <w:sz w:val="26"/>
                      <w:szCs w:val="26"/>
                    </w:rPr>
                    <w:t xml:space="preserve"> </w:t>
                  </w:r>
                  <w:r w:rsidRPr="0057569D">
                    <w:rPr>
                      <w:i/>
                      <w:iCs/>
                      <w:sz w:val="26"/>
                      <w:szCs w:val="26"/>
                    </w:rPr>
                    <w:t xml:space="preserve"> у себя во дворе, и ты увидишь: мир засияет и заискрится! Он улыбн</w:t>
                  </w:r>
                  <w:r>
                    <w:rPr>
                      <w:i/>
                      <w:iCs/>
                      <w:sz w:val="26"/>
                      <w:szCs w:val="26"/>
                    </w:rPr>
                    <w:t>ё</w:t>
                  </w:r>
                  <w:r w:rsidRPr="0057569D">
                    <w:rPr>
                      <w:i/>
                      <w:iCs/>
                      <w:sz w:val="26"/>
                      <w:szCs w:val="26"/>
                    </w:rPr>
                    <w:t>тся тебе искренней улыбкой настоящих друзей!</w:t>
                  </w:r>
                </w:p>
                <w:p w:rsidR="003F637B" w:rsidRPr="0057569D" w:rsidRDefault="003F637B" w:rsidP="00DB6BFE">
                  <w:pPr>
                    <w:pBdr>
                      <w:left w:val="single" w:sz="12" w:space="9" w:color="7BA0CD"/>
                    </w:pBd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  <w:r w:rsidRPr="0057569D">
                    <w:rPr>
                      <w:i/>
                      <w:iCs/>
                      <w:sz w:val="28"/>
                      <w:szCs w:val="28"/>
                    </w:rPr>
                    <w:t>Маша Семёнова</w:t>
                  </w:r>
                </w:p>
                <w:p w:rsidR="003F637B" w:rsidRPr="00DB6BFE" w:rsidRDefault="003F637B" w:rsidP="00DB6BFE">
                  <w:pPr>
                    <w:pBdr>
                      <w:left w:val="single" w:sz="12" w:space="9" w:color="7BA0CD"/>
                    </w:pBdr>
                    <w:rPr>
                      <w:i/>
                      <w:iCs/>
                      <w:color w:val="4F81BD"/>
                      <w:sz w:val="28"/>
                      <w:szCs w:val="28"/>
                    </w:rPr>
                  </w:pPr>
                </w:p>
                <w:p w:rsidR="003F637B" w:rsidRPr="00DB6BFE" w:rsidRDefault="003F637B" w:rsidP="00DB6BFE">
                  <w:pPr>
                    <w:pBdr>
                      <w:left w:val="single" w:sz="12" w:space="9" w:color="7BA0CD"/>
                    </w:pBdr>
                    <w:rPr>
                      <w:i/>
                      <w:iCs/>
                      <w:color w:val="4F81BD"/>
                      <w:sz w:val="28"/>
                      <w:szCs w:val="28"/>
                    </w:rPr>
                  </w:pPr>
                </w:p>
                <w:p w:rsidR="003F637B" w:rsidRPr="00DB6BFE" w:rsidRDefault="003F637B" w:rsidP="00DB6BFE">
                  <w:pPr>
                    <w:pBdr>
                      <w:left w:val="single" w:sz="12" w:space="9" w:color="7BA0CD"/>
                    </w:pBdr>
                    <w:rPr>
                      <w:i/>
                      <w:iCs/>
                      <w:color w:val="4F81BD"/>
                      <w:sz w:val="28"/>
                      <w:szCs w:val="28"/>
                    </w:rPr>
                  </w:pPr>
                </w:p>
                <w:p w:rsidR="003F637B" w:rsidRPr="00DB6BFE" w:rsidRDefault="003F637B" w:rsidP="00DB6BFE">
                  <w:pPr>
                    <w:pBdr>
                      <w:left w:val="single" w:sz="12" w:space="9" w:color="7BA0CD"/>
                    </w:pBdr>
                    <w:rPr>
                      <w:i/>
                      <w:iCs/>
                      <w:color w:val="4F81BD"/>
                      <w:sz w:val="28"/>
                      <w:szCs w:val="28"/>
                    </w:rPr>
                  </w:pPr>
                </w:p>
                <w:p w:rsidR="003F637B" w:rsidRPr="00DB6BFE" w:rsidRDefault="003F637B" w:rsidP="00DB6BFE">
                  <w:pPr>
                    <w:pBdr>
                      <w:left w:val="single" w:sz="12" w:space="9" w:color="7BA0CD"/>
                    </w:pBdr>
                    <w:rPr>
                      <w:i/>
                      <w:iCs/>
                      <w:color w:val="4F81BD"/>
                      <w:sz w:val="28"/>
                      <w:szCs w:val="28"/>
                    </w:rPr>
                  </w:pPr>
                </w:p>
                <w:p w:rsidR="003F637B" w:rsidRPr="00DB6BFE" w:rsidRDefault="003F637B" w:rsidP="00DB6BFE">
                  <w:pPr>
                    <w:pBdr>
                      <w:left w:val="single" w:sz="12" w:space="9" w:color="7BA0CD"/>
                    </w:pBdr>
                    <w:rPr>
                      <w:i/>
                      <w:iCs/>
                      <w:color w:val="4F81BD"/>
                      <w:sz w:val="28"/>
                      <w:szCs w:val="28"/>
                    </w:rPr>
                  </w:pPr>
                </w:p>
                <w:p w:rsidR="003F637B" w:rsidRPr="00DB6BFE" w:rsidRDefault="003F637B" w:rsidP="00DB6BFE">
                  <w:pPr>
                    <w:pBdr>
                      <w:left w:val="single" w:sz="12" w:space="9" w:color="7BA0CD"/>
                    </w:pBdr>
                    <w:rPr>
                      <w:i/>
                      <w:iCs/>
                      <w:color w:val="4F81BD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sectPr w:rsidR="003F637B" w:rsidSect="00B817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37B" w:rsidRDefault="003F637B" w:rsidP="00BF11EC">
      <w:pPr>
        <w:spacing w:after="0" w:line="240" w:lineRule="auto"/>
      </w:pPr>
      <w:r>
        <w:separator/>
      </w:r>
    </w:p>
  </w:endnote>
  <w:endnote w:type="continuationSeparator" w:id="0">
    <w:p w:rsidR="003F637B" w:rsidRDefault="003F637B" w:rsidP="00BF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tum">
    <w:altName w:val="Ґм¬Ч?¬д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37B" w:rsidRDefault="003F637B" w:rsidP="00BF11EC">
      <w:pPr>
        <w:spacing w:after="0" w:line="240" w:lineRule="auto"/>
      </w:pPr>
      <w:r>
        <w:separator/>
      </w:r>
    </w:p>
  </w:footnote>
  <w:footnote w:type="continuationSeparator" w:id="0">
    <w:p w:rsidR="003F637B" w:rsidRDefault="003F637B" w:rsidP="00BF1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97942"/>
    <w:multiLevelType w:val="hybridMultilevel"/>
    <w:tmpl w:val="2F3C985A"/>
    <w:lvl w:ilvl="0" w:tplc="2F0C53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711"/>
    <w:rsid w:val="00042249"/>
    <w:rsid w:val="00045E7F"/>
    <w:rsid w:val="00050440"/>
    <w:rsid w:val="00084EF2"/>
    <w:rsid w:val="000B6099"/>
    <w:rsid w:val="001A5A9F"/>
    <w:rsid w:val="002A3EA3"/>
    <w:rsid w:val="002C3700"/>
    <w:rsid w:val="00357F83"/>
    <w:rsid w:val="003C18C7"/>
    <w:rsid w:val="003F637B"/>
    <w:rsid w:val="00493D72"/>
    <w:rsid w:val="004A3E7B"/>
    <w:rsid w:val="004D02A1"/>
    <w:rsid w:val="0057569D"/>
    <w:rsid w:val="005A32AC"/>
    <w:rsid w:val="005F5C41"/>
    <w:rsid w:val="00651616"/>
    <w:rsid w:val="00662B1C"/>
    <w:rsid w:val="006C088E"/>
    <w:rsid w:val="0070200E"/>
    <w:rsid w:val="0076798B"/>
    <w:rsid w:val="007A0E80"/>
    <w:rsid w:val="008442A8"/>
    <w:rsid w:val="00893A18"/>
    <w:rsid w:val="0092498A"/>
    <w:rsid w:val="009654DE"/>
    <w:rsid w:val="009C2497"/>
    <w:rsid w:val="00A34257"/>
    <w:rsid w:val="00AE40B1"/>
    <w:rsid w:val="00B33C50"/>
    <w:rsid w:val="00B71961"/>
    <w:rsid w:val="00B81711"/>
    <w:rsid w:val="00BB71F7"/>
    <w:rsid w:val="00BF11EC"/>
    <w:rsid w:val="00C931D6"/>
    <w:rsid w:val="00D1440C"/>
    <w:rsid w:val="00D77823"/>
    <w:rsid w:val="00DA3286"/>
    <w:rsid w:val="00DB6BFE"/>
    <w:rsid w:val="00DC7695"/>
    <w:rsid w:val="00E56D0B"/>
    <w:rsid w:val="00E70CB1"/>
    <w:rsid w:val="00FC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B1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224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2249"/>
    <w:rPr>
      <w:rFonts w:ascii="Cambria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B81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17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BF1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11E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F1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F11EC"/>
    <w:rPr>
      <w:rFonts w:cs="Times New Roman"/>
    </w:rPr>
  </w:style>
  <w:style w:type="paragraph" w:styleId="ListParagraph">
    <w:name w:val="List Paragraph"/>
    <w:basedOn w:val="Normal"/>
    <w:uiPriority w:val="99"/>
    <w:qFormat/>
    <w:rsid w:val="00A34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310</TotalTime>
  <Pages>4</Pages>
  <Words>19</Words>
  <Characters>109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Ulmart</cp:lastModifiedBy>
  <cp:revision>12</cp:revision>
  <dcterms:created xsi:type="dcterms:W3CDTF">2013-11-06T16:34:00Z</dcterms:created>
  <dcterms:modified xsi:type="dcterms:W3CDTF">2014-02-21T12:50:00Z</dcterms:modified>
</cp:coreProperties>
</file>