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EB" w:rsidRDefault="00FD7D45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7999730</wp:posOffset>
                </wp:positionH>
                <wp:positionV relativeFrom="page">
                  <wp:posOffset>5392420</wp:posOffset>
                </wp:positionV>
                <wp:extent cx="2139950" cy="393700"/>
                <wp:effectExtent l="0" t="1270" r="4445" b="0"/>
                <wp:wrapNone/>
                <wp:docPr id="448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D45" w:rsidRDefault="00FD7D45" w:rsidP="00FD7D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Телефон: </w:t>
                            </w:r>
                            <w:r w:rsidRPr="00FD7D45">
                              <w:rPr>
                                <w:lang w:val="ru-RU"/>
                              </w:rPr>
                              <w:t>8 (4872) 50-51-49</w:t>
                            </w:r>
                          </w:p>
                          <w:p w:rsidR="00A537EB" w:rsidRPr="00FF099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629.9pt;margin-top:424.6pt;width:168.5pt;height:31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D7D45" w:rsidRDefault="00FD7D45" w:rsidP="00FD7D45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Телефон: </w:t>
                      </w:r>
                      <w:r w:rsidRPr="00FD7D45">
                        <w:rPr>
                          <w:lang w:val="ru-RU"/>
                        </w:rPr>
                        <w:t>8 (4872) 50-51-49</w:t>
                      </w:r>
                    </w:p>
                    <w:p w:rsidR="00A537EB" w:rsidRPr="00FF099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7825105</wp:posOffset>
                </wp:positionH>
                <wp:positionV relativeFrom="page">
                  <wp:posOffset>4405630</wp:posOffset>
                </wp:positionV>
                <wp:extent cx="2139950" cy="561340"/>
                <wp:effectExtent l="0" t="0" r="0" b="0"/>
                <wp:wrapNone/>
                <wp:docPr id="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Занимайтесь вместе с нами!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616.15pt;margin-top:346.9pt;width:168.5pt;height:44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18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Занимайтесь вместе с нами!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2503805</wp:posOffset>
                </wp:positionV>
                <wp:extent cx="2428240" cy="1197610"/>
                <wp:effectExtent l="0" t="0" r="635" b="3810"/>
                <wp:wrapSquare wrapText="bothSides"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2824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D45" w:rsidRDefault="00FD7D45" w:rsidP="00FD7D45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ТСК «ВАЛЕКС» </w:t>
                            </w:r>
                          </w:p>
                          <w:p w:rsidR="00A537EB" w:rsidRDefault="00FD7D45" w:rsidP="00FD7D45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ОФП «НЕВАЛЯШКИ»</w:t>
                            </w:r>
                          </w:p>
                          <w:p w:rsidR="00FD7D45" w:rsidRDefault="00FD7D45" w:rsidP="00FD7D45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FD7D45" w:rsidRPr="00FF0996" w:rsidRDefault="00FD7D45" w:rsidP="00FD7D45">
                            <w:pPr>
                              <w:pStyle w:val="4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8" type="#_x0000_t202" style="position:absolute;left:0;text-align:left;margin-left:44.25pt;margin-top:197.15pt;width:191.2pt;height:94.3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jO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FD7D45" w:rsidRDefault="00FD7D45" w:rsidP="00FD7D45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ТСК «ВАЛЕКС» </w:t>
                      </w:r>
                    </w:p>
                    <w:p w:rsidR="00A537EB" w:rsidRDefault="00FD7D45" w:rsidP="00FD7D45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ОФП «НЕВАЛЯШКИ»</w:t>
                      </w:r>
                    </w:p>
                    <w:p w:rsidR="00FD7D45" w:rsidRDefault="00FD7D45" w:rsidP="00FD7D45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</w:p>
                    <w:p w:rsidR="00FD7D45" w:rsidRPr="00FF0996" w:rsidRDefault="00FD7D45" w:rsidP="00FD7D45">
                      <w:pPr>
                        <w:pStyle w:val="4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587375</wp:posOffset>
                </wp:positionH>
                <wp:positionV relativeFrom="page">
                  <wp:posOffset>2293620</wp:posOffset>
                </wp:positionV>
                <wp:extent cx="2094230" cy="130810"/>
                <wp:effectExtent l="0" t="0" r="4445" b="4445"/>
                <wp:wrapNone/>
                <wp:docPr id="2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130810"/>
                          <a:chOff x="184343" y="201168"/>
                          <a:chExt cx="21305" cy="822"/>
                        </a:xfrm>
                      </wpg:grpSpPr>
                      <wps:wsp>
                        <wps:cNvPr id="27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8686" id="Group 260" o:spid="_x0000_s1026" style="position:absolute;margin-left:46.25pt;margin-top:180.6pt;width:164.9pt;height:10.3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LL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seFL+AFy8gcAAP//AwBQSwECLQAUAAYACAAAACEA2+H2y+4AAACFAQAAEwAAAAAAAAAAAAAA&#10;AAAAAAAAW0NvbnRlbnRfVHlwZXNdLnhtbFBLAQItABQABgAIAAAAIQBa9CxbvwAAABUBAAALAAAA&#10;AAAAAAAAAAAAAB8BAABfcmVscy8ucmVsc1BLAQItABQABgAIAAAAIQAYVILL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210185</wp:posOffset>
            </wp:positionV>
            <wp:extent cx="2039620" cy="1407795"/>
            <wp:effectExtent l="0" t="0" r="0" b="0"/>
            <wp:wrapSquare wrapText="bothSides"/>
            <wp:docPr id="475" name="Рисунок 475" descr="C:\Users\makar\Desktop\4V_KEZcbQ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makar\Desktop\4V_KEZcbQ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6845935</wp:posOffset>
            </wp:positionH>
            <wp:positionV relativeFrom="paragraph">
              <wp:posOffset>1727200</wp:posOffset>
            </wp:positionV>
            <wp:extent cx="2736215" cy="1821815"/>
            <wp:effectExtent l="0" t="0" r="0" b="0"/>
            <wp:wrapSquare wrapText="bothSides"/>
            <wp:docPr id="474" name="Рисунок 474" descr="C:\Users\makar\Desktop\MD3GWSHiq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makar\Desktop\MD3GWSHiq2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2585085"/>
                <wp:effectExtent l="2540" t="3175" r="635" b="2540"/>
                <wp:wrapNone/>
                <wp:docPr id="2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25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FD7D45">
                            <w:pPr>
                              <w:pStyle w:val="1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Бальные танцы;</w:t>
                            </w:r>
                          </w:p>
                          <w:p w:rsidR="00FD7D45" w:rsidRDefault="00FD7D45">
                            <w:pPr>
                              <w:pStyle w:val="1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Спортивно – физкультурная направленность; </w:t>
                            </w:r>
                          </w:p>
                          <w:p w:rsidR="00FD7D45" w:rsidRDefault="00FD7D45">
                            <w:pPr>
                              <w:pStyle w:val="1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Развитие гибкости, ритма, координации</w:t>
                            </w:r>
                          </w:p>
                          <w:p w:rsidR="00FD7D45" w:rsidRPr="003A1A56" w:rsidRDefault="00FD7D45">
                            <w:pPr>
                              <w:pStyle w:val="1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Выступления на мероприятиях различного уровня.</w:t>
                            </w:r>
                          </w:p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48.2pt;margin-top:301.75pt;width:167.75pt;height:203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Default="00FD7D45">
                      <w:pPr>
                        <w:pStyle w:val="1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Бальные танцы;</w:t>
                      </w:r>
                    </w:p>
                    <w:p w:rsidR="00FD7D45" w:rsidRDefault="00FD7D45">
                      <w:pPr>
                        <w:pStyle w:val="1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Спортивно – физкультурная направленность; </w:t>
                      </w:r>
                    </w:p>
                    <w:p w:rsidR="00FD7D45" w:rsidRDefault="00FD7D45">
                      <w:pPr>
                        <w:pStyle w:val="1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Развитие гибкости, ритма, координации</w:t>
                      </w:r>
                    </w:p>
                    <w:p w:rsidR="00FD7D45" w:rsidRPr="003A1A56" w:rsidRDefault="00FD7D45">
                      <w:pPr>
                        <w:pStyle w:val="1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Выступления на мероприятиях различного уровня.</w:t>
                      </w:r>
                    </w:p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2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2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1009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1270" r="1905" b="0"/>
                <wp:wrapNone/>
                <wp:docPr id="2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a6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  <w:t>МБОУ ДОД «ДЮЦ»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0" type="#_x0000_t202" style="position:absolute;left:0;text-align:left;margin-left:302.85pt;margin-top:351.85pt;width:171pt;height:24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yL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FuKXIv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a6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  <w:lang w:val="ru-RU"/>
                        </w:rPr>
                        <w:t>МБОУ ДОД «ДЮЦ»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782320</wp:posOffset>
                </wp:positionV>
                <wp:extent cx="2139950" cy="598170"/>
                <wp:effectExtent l="2540" t="1270" r="635" b="635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a9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Танцы – это жизнь!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577.7pt;margin-top:61.6pt;width:168.5pt;height:47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w3/AIAAKE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a9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Танцы – это жизнь!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1518920</wp:posOffset>
                </wp:positionV>
                <wp:extent cx="2139950" cy="499110"/>
                <wp:effectExtent l="0" t="4445" r="3810" b="1270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Мы за здоровый образ жизни! Танцуем вместе!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2" type="#_x0000_t202" style="position:absolute;left:0;text-align:left;margin-left:576.7pt;margin-top:119.6pt;width:168.5pt;height:39.3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h6/AIAAKE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Мы за здоровый образ жизни! Танцуем вместе!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4999990</wp:posOffset>
                </wp:positionV>
                <wp:extent cx="2171700" cy="1036320"/>
                <wp:effectExtent l="0" t="0" r="1905" b="2540"/>
                <wp:wrapNone/>
                <wp:docPr id="1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FD7D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Г. Тула, ул. Коминтерна, 22</w:t>
                            </w:r>
                          </w:p>
                          <w:p w:rsidR="00A537EB" w:rsidRPr="003A1A5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A537EB" w:rsidRPr="003A1A56" w:rsidRDefault="00A537EB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 w:rsidRPr="003A1A56">
                              <w:rPr>
                                <w:lang w:val="ru-RU"/>
                              </w:rPr>
                              <w:t>Почтовый индекс</w:t>
                            </w:r>
                            <w:r w:rsidR="00FD7D45">
                              <w:rPr>
                                <w:lang w:val="ru-RU"/>
                              </w:rPr>
                              <w:t>:</w:t>
                            </w:r>
                            <w:r w:rsidR="00FD7D45" w:rsidRPr="00FD7D45">
                              <w:rPr>
                                <w:lang w:val="ru-RU"/>
                              </w:rPr>
                              <w:t xml:space="preserve"> 300041</w:t>
                            </w:r>
                          </w:p>
                          <w:p w:rsidR="00A537EB" w:rsidRDefault="00FD7D45" w:rsidP="00FD7D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Телефон: </w:t>
                            </w:r>
                            <w:r w:rsidRPr="00FD7D45">
                              <w:rPr>
                                <w:lang w:val="ru-RU"/>
                              </w:rPr>
                              <w:t>8 (4872) 50-51-49</w:t>
                            </w:r>
                          </w:p>
                          <w:p w:rsidR="00FD7D45" w:rsidRPr="00FD7D45" w:rsidRDefault="00FD7D45" w:rsidP="00FD7D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факс: 8 (4872) 30-17-82</w:t>
                            </w:r>
                          </w:p>
                          <w:p w:rsidR="00A537EB" w:rsidRPr="003A1A56" w:rsidRDefault="00FD7D45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tula-duc@tularegion.org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3" type="#_x0000_t202" style="position:absolute;left:0;text-align:left;margin-left:302.85pt;margin-top:393.7pt;width:171pt;height:81.6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3O/QIAAKM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FD7D45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Г. Тула, ул. Коминтерна, 22</w:t>
                      </w:r>
                    </w:p>
                    <w:p w:rsidR="00A537EB" w:rsidRPr="003A1A56" w:rsidRDefault="00A537EB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A537EB" w:rsidRPr="003A1A56" w:rsidRDefault="00A537EB">
                      <w:pPr>
                        <w:pStyle w:val="21"/>
                        <w:rPr>
                          <w:lang w:val="ru-RU"/>
                        </w:rPr>
                      </w:pPr>
                      <w:r w:rsidRPr="003A1A56">
                        <w:rPr>
                          <w:lang w:val="ru-RU"/>
                        </w:rPr>
                        <w:t>Почтовый индекс</w:t>
                      </w:r>
                      <w:r w:rsidR="00FD7D45">
                        <w:rPr>
                          <w:lang w:val="ru-RU"/>
                        </w:rPr>
                        <w:t>:</w:t>
                      </w:r>
                      <w:r w:rsidR="00FD7D45" w:rsidRPr="00FD7D45">
                        <w:rPr>
                          <w:lang w:val="ru-RU"/>
                        </w:rPr>
                        <w:t xml:space="preserve"> 300041</w:t>
                      </w:r>
                    </w:p>
                    <w:p w:rsidR="00A537EB" w:rsidRDefault="00FD7D45" w:rsidP="00FD7D45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Телефон: </w:t>
                      </w:r>
                      <w:r w:rsidRPr="00FD7D45">
                        <w:rPr>
                          <w:lang w:val="ru-RU"/>
                        </w:rPr>
                        <w:t>8 (4872) 50-51-49</w:t>
                      </w:r>
                    </w:p>
                    <w:p w:rsidR="00FD7D45" w:rsidRPr="00FD7D45" w:rsidRDefault="00FD7D45" w:rsidP="00FD7D45">
                      <w:pPr>
                        <w:pStyle w:val="21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факс: 8 (4872) 30-17-82</w:t>
                      </w:r>
                    </w:p>
                    <w:p w:rsidR="00A537EB" w:rsidRPr="003A1A56" w:rsidRDefault="00FD7D45">
                      <w:pPr>
                        <w:pStyle w:val="21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tula-duc@tularegion.org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ECAFD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bookmarkStart w:id="0" w:name="_GoBack"/>
      <w:bookmarkEnd w:id="0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7137400</wp:posOffset>
                </wp:positionH>
                <wp:positionV relativeFrom="page">
                  <wp:posOffset>4718050</wp:posOffset>
                </wp:positionV>
                <wp:extent cx="2567305" cy="2157730"/>
                <wp:effectExtent l="3175" t="3175" r="77470" b="77470"/>
                <wp:wrapNone/>
                <wp:docPr id="15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2157730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D45" w:rsidRPr="00FD7D45" w:rsidRDefault="00FD7D45" w:rsidP="00FD7D45">
                            <w:pPr>
                              <w:pStyle w:val="2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lang w:val="ru-RU"/>
                              </w:rPr>
                              <w:t>ОФП «НЕВАЛЯШКИ»</w:t>
                            </w:r>
                          </w:p>
                          <w:p w:rsidR="00FD7D45" w:rsidRPr="00FD7D45" w:rsidRDefault="00FD7D45" w:rsidP="00FD7D45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D7D45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Дополнительная общеобразовательная общеразвивающая программа разработана для детей 5-6 летнего возраста на 3 года.</w:t>
                            </w:r>
                          </w:p>
                          <w:p w:rsidR="00A537EB" w:rsidRPr="00FD7D45" w:rsidRDefault="00FD7D45" w:rsidP="00FD7D45">
                            <w:pPr>
                              <w:pStyle w:val="2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FD7D45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lang w:val="ru-RU"/>
                              </w:rPr>
                              <w:t>Заняти</w:t>
                            </w:r>
                            <w:r w:rsidR="008F2625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lang w:val="ru-RU"/>
                              </w:rPr>
                              <w:t xml:space="preserve">я общей </w:t>
                            </w:r>
                            <w:proofErr w:type="gramStart"/>
                            <w:r w:rsidR="008F2625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lang w:val="ru-RU"/>
                              </w:rPr>
                              <w:t>физической  подготовкой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lang w:val="ru-RU"/>
                              </w:rPr>
                              <w:t xml:space="preserve"> </w:t>
                            </w:r>
                            <w:r w:rsidRPr="00FD7D45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lang w:val="ru-RU"/>
                              </w:rPr>
                              <w:t>проводятся в целях укрепления здоровья, достижение разностороннего физического развития, совершенствования  двигательных способностей.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4" style="position:absolute;left:0;text-align:left;margin-left:562pt;margin-top:371.5pt;width:202.15pt;height:169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" fillcolor="#fff5c9" stroked="f">
                <v:shadow on="t" color="#f90" opacity=".5" offset="6pt,6pt"/>
                <v:textbox>
                  <w:txbxContent>
                    <w:p w:rsidR="00FD7D45" w:rsidRPr="00FD7D45" w:rsidRDefault="00FD7D45" w:rsidP="00FD7D45">
                      <w:pPr>
                        <w:pStyle w:val="20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lang w:val="ru-RU"/>
                        </w:rPr>
                        <w:t>ОФП «НЕВАЛЯШКИ»</w:t>
                      </w:r>
                    </w:p>
                    <w:p w:rsidR="00FD7D45" w:rsidRPr="00FD7D45" w:rsidRDefault="00FD7D45" w:rsidP="00FD7D45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D7D45">
                        <w:rPr>
                          <w:rFonts w:ascii="Times New Roman" w:hAnsi="Times New Roman" w:cs="Times New Roman"/>
                          <w:lang w:val="ru-RU"/>
                        </w:rPr>
                        <w:t>Дополнительная общеобразовательная общеразвивающая программа разработана для детей 5-6 летнего возраста на 3 года.</w:t>
                      </w:r>
                    </w:p>
                    <w:p w:rsidR="00A537EB" w:rsidRPr="00FD7D45" w:rsidRDefault="00FD7D45" w:rsidP="00FD7D45">
                      <w:pPr>
                        <w:pStyle w:val="2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D7D45">
                        <w:rPr>
                          <w:rFonts w:ascii="Times New Roman" w:hAnsi="Times New Roman" w:cs="Times New Roman"/>
                          <w:i w:val="0"/>
                          <w:color w:val="000000"/>
                          <w:lang w:val="ru-RU"/>
                        </w:rPr>
                        <w:t>Заняти</w:t>
                      </w:r>
                      <w:r w:rsidR="008F2625">
                        <w:rPr>
                          <w:rFonts w:ascii="Times New Roman" w:hAnsi="Times New Roman" w:cs="Times New Roman"/>
                          <w:i w:val="0"/>
                          <w:color w:val="000000"/>
                          <w:lang w:val="ru-RU"/>
                        </w:rPr>
                        <w:t xml:space="preserve">я общей </w:t>
                      </w:r>
                      <w:proofErr w:type="gramStart"/>
                      <w:r w:rsidR="008F2625">
                        <w:rPr>
                          <w:rFonts w:ascii="Times New Roman" w:hAnsi="Times New Roman" w:cs="Times New Roman"/>
                          <w:i w:val="0"/>
                          <w:color w:val="000000"/>
                          <w:lang w:val="ru-RU"/>
                        </w:rPr>
                        <w:t>физической  подготовкой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lang w:val="ru-RU"/>
                        </w:rPr>
                        <w:t xml:space="preserve"> </w:t>
                      </w:r>
                      <w:r w:rsidRPr="00FD7D45">
                        <w:rPr>
                          <w:rFonts w:ascii="Times New Roman" w:hAnsi="Times New Roman" w:cs="Times New Roman"/>
                          <w:i w:val="0"/>
                          <w:color w:val="000000"/>
                          <w:lang w:val="ru-RU"/>
                        </w:rPr>
                        <w:t>проводятся в целях укрепления здоровья, достижение разностороннего физического развития, совершенствования  двигательных способностей.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4110355</wp:posOffset>
                </wp:positionH>
                <wp:positionV relativeFrom="page">
                  <wp:posOffset>4857750</wp:posOffset>
                </wp:positionV>
                <wp:extent cx="1994535" cy="1212215"/>
                <wp:effectExtent l="0" t="0" r="635" b="0"/>
                <wp:wrapNone/>
                <wp:docPr id="1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FD7D45"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814195" cy="994410"/>
                                  <wp:effectExtent l="0" t="0" r="0" b="0"/>
                                  <wp:docPr id="8" name="Рисунок 8" descr="моторный кате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моторный кате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195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5" type="#_x0000_t202" style="position:absolute;left:0;text-align:left;margin-left:323.65pt;margin-top:382.5pt;width:157.05pt;height:95.4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" filled="f" stroked="f">
                <v:textbox style="mso-fit-shape-to-text:t">
                  <w:txbxContent>
                    <w:p w:rsidR="00A537EB" w:rsidRDefault="00FD7D45"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814195" cy="994410"/>
                            <wp:effectExtent l="0" t="0" r="0" b="0"/>
                            <wp:docPr id="8" name="Рисунок 8" descr="моторный кате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моторный кате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195" cy="994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4359910</wp:posOffset>
                </wp:positionH>
                <wp:positionV relativeFrom="page">
                  <wp:posOffset>6124575</wp:posOffset>
                </wp:positionV>
                <wp:extent cx="1714500" cy="360680"/>
                <wp:effectExtent l="6985" t="9525" r="12065" b="10795"/>
                <wp:wrapNone/>
                <wp:docPr id="1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14500" cy="3606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202F32" w:rsidRDefault="00FD7D45" w:rsidP="00FD7D45">
                            <w:pPr>
                              <w:pStyle w:val="a8"/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Плыви по танцевальному морю знаний вместе с нами!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36" type="#_x0000_t202" style="position:absolute;left:0;text-align:left;margin-left:343.3pt;margin-top:482.25pt;width:135pt;height:28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202F32" w:rsidRDefault="00FD7D45" w:rsidP="00FD7D45">
                      <w:pPr>
                        <w:pStyle w:val="a8"/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Плыви по танцевальному морю знаний вместе с нами!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page">
                  <wp:posOffset>3716655</wp:posOffset>
                </wp:positionV>
                <wp:extent cx="2352675" cy="3681095"/>
                <wp:effectExtent l="0" t="1905" r="1270" b="3175"/>
                <wp:wrapNone/>
                <wp:docPr id="1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2675" cy="368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Данная программа предполагает обучение бальным танцам, как спортивной дисциплине. Новизной программы: интегрированное обучение через театральное, хореографическое, музыкальное действие, игру и сказку. Чем больше умеет воспитанник, чем больше он проявляет себя не только как танцор, но и как «актер», тем легче ему справиться с эмоциональным </w:t>
                            </w:r>
                            <w:proofErr w:type="gramStart"/>
                            <w:r w:rsidRPr="00FD7D45">
                              <w:rPr>
                                <w:lang w:val="ru-RU"/>
                              </w:rPr>
                              <w:t>состоянием  на</w:t>
                            </w:r>
                            <w:proofErr w:type="gramEnd"/>
                            <w:r w:rsidRPr="00FD7D45">
                              <w:rPr>
                                <w:lang w:val="ru-RU"/>
                              </w:rPr>
                              <w:t xml:space="preserve"> соревнованиях,  на сцене во время показательных выступлений,  в жизни.</w:t>
                            </w:r>
                          </w:p>
                          <w:p w:rsidR="00A537EB" w:rsidRPr="003A1A56" w:rsidRDefault="00A537EB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63.65pt;margin-top:292.65pt;width:185.25pt;height:28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Данная программа предполагает обучение бальным танцам, как спортивной дисциплине. Новизной программы: интегрированное обучение через театральное, хореографическое, музыкальное действие, игру и сказку. Чем больше умеет воспитанник, чем больше он проявляет себя не только как танцор, но и как «актер», тем легче ему справиться с эмоциональным состоянием  на соревнованиях,  на сцене во время показательных выступлений,  в жизни.</w:t>
                      </w:r>
                    </w:p>
                    <w:p w:rsidR="00A537EB" w:rsidRPr="003A1A56" w:rsidRDefault="00A537EB" w:rsidP="00202F32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6728460</wp:posOffset>
                </wp:positionH>
                <wp:positionV relativeFrom="page">
                  <wp:posOffset>1515110</wp:posOffset>
                </wp:positionV>
                <wp:extent cx="2435860" cy="3274060"/>
                <wp:effectExtent l="3810" t="635" r="0" b="1905"/>
                <wp:wrapNone/>
                <wp:docPr id="1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860" cy="327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29.8pt;margin-top:119.3pt;width:191.8pt;height:25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3938270</wp:posOffset>
                </wp:positionH>
                <wp:positionV relativeFrom="page">
                  <wp:posOffset>1510030</wp:posOffset>
                </wp:positionV>
                <wp:extent cx="2435225" cy="3200400"/>
                <wp:effectExtent l="4445" t="0" r="0" b="4445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352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3">
                        <w:txbxContent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D7D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t>Программа, реализуемая в танцевально-спортивном клубе «</w:t>
                            </w:r>
                            <w:proofErr w:type="spellStart"/>
                            <w:r w:rsidRPr="00FD7D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t>Валекс</w:t>
                            </w:r>
                            <w:proofErr w:type="spellEnd"/>
                            <w:r w:rsidRPr="00FD7D4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4"/>
                                <w:szCs w:val="24"/>
                                <w:lang w:val="ru-RU"/>
                              </w:rPr>
                              <w:t xml:space="preserve">», имеет физкультурно-спортивную направленность, рассчитана на пять лет обучения, детей дошкольного и начального общего образования.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FD7D45">
                              <w:rPr>
                                <w:color w:val="FF0000"/>
                                <w:lang w:val="ru-RU"/>
                              </w:rPr>
                              <w:t>Гимн объединения «</w:t>
                            </w:r>
                            <w:proofErr w:type="spellStart"/>
                            <w:r w:rsidRPr="00FD7D45">
                              <w:rPr>
                                <w:color w:val="FF0000"/>
                                <w:lang w:val="ru-RU"/>
                              </w:rPr>
                              <w:t>Валекс</w:t>
                            </w:r>
                            <w:proofErr w:type="spellEnd"/>
                            <w:r w:rsidRPr="00FD7D45">
                              <w:rPr>
                                <w:color w:val="FF0000"/>
                                <w:lang w:val="ru-RU"/>
                              </w:rPr>
                              <w:t>»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Музыка - С. В. Сенина, слова - Е. Н. Зайцевой, исполняет Е. С. Филина.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1 куплет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Танцуй, танцуй как яркая звезда!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Пылай, гори - на звездном небосклоне!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Ты в нашем сердце, «ВАЛЕКС», навсегда!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Мы вечно пред тобой в поклоне...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Припев: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В клуб спортивный танцевальный - приходи скорей...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В ритме вальса, в ритме самбы – ты найдешь друзей...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Мы танцуем </w:t>
                            </w:r>
                            <w:proofErr w:type="spellStart"/>
                            <w:r w:rsidRPr="00FD7D45">
                              <w:rPr>
                                <w:lang w:val="ru-RU"/>
                              </w:rPr>
                              <w:t>джайв</w:t>
                            </w:r>
                            <w:proofErr w:type="spellEnd"/>
                            <w:r w:rsidRPr="00FD7D45">
                              <w:rPr>
                                <w:lang w:val="ru-RU"/>
                              </w:rPr>
                              <w:t xml:space="preserve"> и румбу, танго и фокстрот...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>Красоту и вдохновенье «ВАЛЕКС» нам дает....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  2 куплет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Рисует вальс мелодию - смотри...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В ней каждый вдох о нас напоминает...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А сердце бьется в ритме - раз, два, три... </w:t>
                            </w:r>
                          </w:p>
                          <w:p w:rsidR="00FD7D45" w:rsidRPr="00FD7D45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lang w:val="ru-RU"/>
                              </w:rPr>
                              <w:t xml:space="preserve">И треугольник мысли замыкает.... </w:t>
                            </w:r>
                          </w:p>
                          <w:p w:rsidR="00A537EB" w:rsidRPr="003A1A56" w:rsidRDefault="00FD7D45" w:rsidP="00FD7D45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 w:rsidRPr="00FD7D45">
                              <w:rPr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Припев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39" type="#_x0000_t202" style="position:absolute;left:0;text-align:left;margin-left:310.1pt;margin-top:118.9pt;width:191.75pt;height:25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9q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" filled="f" stroked="f" strokeweight="0" insetpen="t">
                <o:lock v:ext="edit" shapetype="t"/>
                <v:textbox style="mso-next-textbox:#Text Box 358;mso-fit-shape-to-text:t" inset="2.85pt,2.85pt,2.85pt,2.85pt">
                  <w:txbxContent>
                    <w:p w:rsidR="00FD7D45" w:rsidRPr="00FD7D45" w:rsidRDefault="00FD7D45" w:rsidP="00FD7D45">
                      <w:pPr>
                        <w:pStyle w:val="a5"/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</w:pPr>
                      <w:r w:rsidRPr="00FD7D45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t>Программа, реализуемая в танцевально-спортивном клубе «</w:t>
                      </w:r>
                      <w:proofErr w:type="spellStart"/>
                      <w:r w:rsidRPr="00FD7D45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t>Валекс</w:t>
                      </w:r>
                      <w:proofErr w:type="spellEnd"/>
                      <w:r w:rsidRPr="00FD7D45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4"/>
                          <w:szCs w:val="24"/>
                          <w:lang w:val="ru-RU"/>
                        </w:rPr>
                        <w:t xml:space="preserve">», имеет физкультурно-спортивную направленность, рассчитана на пять лет обучения, детей дошкольного и начального общего образования.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jc w:val="center"/>
                        <w:rPr>
                          <w:color w:val="FF0000"/>
                          <w:lang w:val="ru-RU"/>
                        </w:rPr>
                      </w:pPr>
                      <w:r w:rsidRPr="00FD7D45">
                        <w:rPr>
                          <w:color w:val="FF0000"/>
                          <w:lang w:val="ru-RU"/>
                        </w:rPr>
                        <w:t>Гимн объединения «</w:t>
                      </w:r>
                      <w:proofErr w:type="spellStart"/>
                      <w:r w:rsidRPr="00FD7D45">
                        <w:rPr>
                          <w:color w:val="FF0000"/>
                          <w:lang w:val="ru-RU"/>
                        </w:rPr>
                        <w:t>Валекс</w:t>
                      </w:r>
                      <w:proofErr w:type="spellEnd"/>
                      <w:r w:rsidRPr="00FD7D45">
                        <w:rPr>
                          <w:color w:val="FF0000"/>
                          <w:lang w:val="ru-RU"/>
                        </w:rPr>
                        <w:t>»</w:t>
                      </w:r>
                    </w:p>
                    <w:p w:rsidR="00FD7D45" w:rsidRPr="00FD7D45" w:rsidRDefault="00FD7D45" w:rsidP="00FD7D45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Музыка - С. В. Сенина, слова - Е. Н. Зайцевой, исполняет Е. С. Филина.</w:t>
                      </w:r>
                    </w:p>
                    <w:p w:rsidR="00FD7D45" w:rsidRPr="00FD7D45" w:rsidRDefault="00FD7D45" w:rsidP="00FD7D45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1 куплет</w:t>
                      </w:r>
                    </w:p>
                    <w:p w:rsidR="00FD7D45" w:rsidRPr="00FD7D45" w:rsidRDefault="00FD7D45" w:rsidP="00FD7D45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Танцуй, танцуй как яркая звезда!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Пылай, гори - на звездном небосклоне!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Ты в нашем сердце, «ВАЛЕКС», навсегда!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Мы вечно пред тобой в поклоне...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Припев: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В клуб спортивный танцевальный - приходи скорей...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В ритме вальса, в ритме самбы – ты найдешь друзей...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Мы танцуем </w:t>
                      </w:r>
                      <w:proofErr w:type="spellStart"/>
                      <w:r w:rsidRPr="00FD7D45">
                        <w:rPr>
                          <w:lang w:val="ru-RU"/>
                        </w:rPr>
                        <w:t>джайв</w:t>
                      </w:r>
                      <w:proofErr w:type="spellEnd"/>
                      <w:r w:rsidRPr="00FD7D45">
                        <w:rPr>
                          <w:lang w:val="ru-RU"/>
                        </w:rPr>
                        <w:t xml:space="preserve"> и румбу, танго и фокстрот...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>Красоту и вдохновенье «ВАЛЕКС» нам дает....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  2 куплет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Рисует вальс мелодию - смотри...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В ней каждый вдох о нас напоминает...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А сердце бьется в ритме - раз, два, три... </w:t>
                      </w:r>
                    </w:p>
                    <w:p w:rsidR="00FD7D45" w:rsidRPr="00FD7D45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lang w:val="ru-RU"/>
                        </w:rPr>
                        <w:t xml:space="preserve">И треугольник мысли замыкает.... </w:t>
                      </w:r>
                    </w:p>
                    <w:p w:rsidR="00A537EB" w:rsidRPr="003A1A56" w:rsidRDefault="00FD7D45" w:rsidP="00FD7D45">
                      <w:pPr>
                        <w:pStyle w:val="a5"/>
                        <w:rPr>
                          <w:lang w:val="ru-RU"/>
                        </w:rPr>
                      </w:pPr>
                      <w:r w:rsidRPr="00FD7D45">
                        <w:rPr>
                          <w:color w:val="000000"/>
                          <w:sz w:val="18"/>
                          <w:szCs w:val="18"/>
                          <w:lang w:val="ru-RU"/>
                        </w:rPr>
                        <w:t>Припев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page">
                  <wp:posOffset>1236345</wp:posOffset>
                </wp:positionH>
                <wp:positionV relativeFrom="page">
                  <wp:posOffset>2825115</wp:posOffset>
                </wp:positionV>
                <wp:extent cx="1093470" cy="360680"/>
                <wp:effectExtent l="7620" t="15240" r="13335" b="14605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93470" cy="36068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a8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«ВАЛЕКС» - это судьба!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40" type="#_x0000_t202" style="position:absolute;left:0;text-align:left;margin-left:97.35pt;margin-top:222.45pt;width:86.1pt;height:28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" filled="f" strokecolor="red" strokeweight="1pt" insetpen="t">
                <v:shadow color="#ccc"/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a8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«ВАЛЕКС» - это судьба!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1080135" cy="1440815"/>
                <wp:effectExtent l="1270" t="0" r="4445" b="0"/>
                <wp:wrapNone/>
                <wp:docPr id="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FD7D45">
                            <w:pPr>
                              <w:jc w:val="left"/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899795" cy="1219200"/>
                                  <wp:effectExtent l="0" t="0" r="0" b="0"/>
                                  <wp:docPr id="10" name="Рисунок 10" descr="яхт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яхт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79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41" type="#_x0000_t202" style="position:absolute;left:0;text-align:left;margin-left:98.35pt;margin-top:111.7pt;width:85.05pt;height:113.4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WotwIAAMI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" filled="f" stroked="f">
                <v:textbox style="mso-fit-shape-to-text:t">
                  <w:txbxContent>
                    <w:p w:rsidR="00A537EB" w:rsidRDefault="00FD7D45">
                      <w:pPr>
                        <w:jc w:val="left"/>
                      </w:pPr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899795" cy="1219200"/>
                            <wp:effectExtent l="0" t="0" r="0" b="0"/>
                            <wp:docPr id="10" name="Рисунок 10" descr="яхт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яхт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79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FD7D45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Информация о нас! «ВАЛЕКС» и ОФП «НЕВАЛЯШКИ»!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42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SF/Q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ByhuSF/QIAAKEGAAAOAAAAAAAAAAAAAAAAAC4CAABkcnMvZTJvRG9jLnhtbFBLAQItABQA&#10;BgAIAAAAIQAPus4f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FD7D45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Информация о нас! «ВАЛЕКС» и ОФП «НЕВАЛЯШКИ»!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1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2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B5F2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45"/>
    <w:rsid w:val="000C177B"/>
    <w:rsid w:val="00202F32"/>
    <w:rsid w:val="003A1A56"/>
    <w:rsid w:val="00651280"/>
    <w:rsid w:val="008F2625"/>
    <w:rsid w:val="00A537EB"/>
    <w:rsid w:val="00B54715"/>
    <w:rsid w:val="00DB32F7"/>
    <w:rsid w:val="00FD7D45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4:docId w14:val="117DBF3F"/>
  <w15:docId w15:val="{D092A89A-26E8-40EC-9CB5-98AF7B0E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r\AppData\Roaming\Microsoft\Templates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21</TotalTime>
  <Pages>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Макаров</dc:creator>
  <cp:keywords/>
  <dc:description/>
  <cp:lastModifiedBy>Максим Макаров</cp:lastModifiedBy>
  <cp:revision>2</cp:revision>
  <cp:lastPrinted>2003-08-26T19:15:00Z</cp:lastPrinted>
  <dcterms:created xsi:type="dcterms:W3CDTF">2018-12-02T17:40:00Z</dcterms:created>
  <dcterms:modified xsi:type="dcterms:W3CDTF">2018-12-02T18:04:00Z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