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23" w:rsidRDefault="009F7D23" w:rsidP="00B94589">
      <w:pPr>
        <w:jc w:val="center"/>
        <w:rPr>
          <w:sz w:val="28"/>
          <w:szCs w:val="28"/>
        </w:rPr>
      </w:pPr>
    </w:p>
    <w:p w:rsidR="009F7D23" w:rsidRPr="003747FB" w:rsidRDefault="009F7D23" w:rsidP="00B9458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Pr="003747FB">
        <w:rPr>
          <w:sz w:val="28"/>
          <w:szCs w:val="28"/>
        </w:rPr>
        <w:t xml:space="preserve"> городского конкурса</w:t>
      </w:r>
    </w:p>
    <w:p w:rsidR="009F7D23" w:rsidRPr="003747FB" w:rsidRDefault="009F7D23" w:rsidP="00B94589">
      <w:pPr>
        <w:jc w:val="center"/>
        <w:rPr>
          <w:sz w:val="28"/>
          <w:szCs w:val="28"/>
        </w:rPr>
      </w:pPr>
      <w:r w:rsidRPr="003747FB">
        <w:rPr>
          <w:sz w:val="28"/>
          <w:szCs w:val="28"/>
        </w:rPr>
        <w:t>«Тайны тульских мастеров»</w:t>
      </w:r>
    </w:p>
    <w:p w:rsidR="009F7D23" w:rsidRDefault="009F7D23" w:rsidP="00B94589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6F7459">
        <w:rPr>
          <w:sz w:val="28"/>
          <w:szCs w:val="28"/>
        </w:rPr>
        <w:t>.03.201</w:t>
      </w:r>
      <w:r>
        <w:rPr>
          <w:sz w:val="28"/>
          <w:szCs w:val="28"/>
        </w:rPr>
        <w:t>7</w:t>
      </w:r>
    </w:p>
    <w:p w:rsidR="009F7D23" w:rsidRDefault="009F7D23" w:rsidP="00B94589">
      <w:pPr>
        <w:jc w:val="center"/>
        <w:rPr>
          <w:sz w:val="28"/>
          <w:szCs w:val="28"/>
        </w:rPr>
      </w:pPr>
    </w:p>
    <w:p w:rsidR="009F7D23" w:rsidRDefault="009F7D23" w:rsidP="00B94589">
      <w:pPr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61"/>
        <w:gridCol w:w="1985"/>
        <w:gridCol w:w="1985"/>
      </w:tblGrid>
      <w:tr w:rsidR="009F7D23" w:rsidRPr="00DA1180" w:rsidTr="00B94589">
        <w:trPr>
          <w:trHeight w:val="426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1985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9F7D23" w:rsidRPr="001C6E6B" w:rsidTr="00CA4E92">
        <w:trPr>
          <w:trHeight w:val="275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  <w:rPr>
                <w:lang w:val="en-US"/>
              </w:rPr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1C6E6B">
              <w:rPr>
                <w:bCs/>
                <w:caps/>
                <w:color w:val="000000"/>
                <w:shd w:val="clear" w:color="auto" w:fill="FFFFFF"/>
                <w:lang w:val="en-US"/>
              </w:rPr>
              <w:t xml:space="preserve"> </w:t>
            </w:r>
            <w:r w:rsidRPr="001C6E6B">
              <w:rPr>
                <w:bCs/>
                <w:caps/>
                <w:color w:val="000000"/>
                <w:shd w:val="clear" w:color="auto" w:fill="FFFFFF"/>
              </w:rPr>
              <w:t>16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10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12</w:t>
            </w:r>
          </w:p>
        </w:tc>
      </w:tr>
      <w:tr w:rsidR="009F7D23" w:rsidRPr="00B94589" w:rsidTr="00CA4E92">
        <w:trPr>
          <w:trHeight w:val="237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F7D23" w:rsidRPr="00B94589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B94589">
              <w:rPr>
                <w:bCs/>
                <w:caps/>
                <w:color w:val="000000"/>
                <w:shd w:val="clear" w:color="auto" w:fill="FFFFFF"/>
              </w:rPr>
              <w:t xml:space="preserve"> 27</w:t>
            </w:r>
            <w:r>
              <w:rPr>
                <w:bCs/>
                <w:caps/>
                <w:color w:val="000000"/>
                <w:shd w:val="clear" w:color="auto" w:fill="FFFFFF"/>
              </w:rPr>
              <w:t xml:space="preserve"> (к. 1)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27</w:t>
            </w:r>
          </w:p>
        </w:tc>
        <w:tc>
          <w:tcPr>
            <w:tcW w:w="1985" w:type="dxa"/>
          </w:tcPr>
          <w:p w:rsidR="009F7D23" w:rsidRPr="00CA4E92" w:rsidRDefault="009F7D23" w:rsidP="00C131DC">
            <w:pPr>
              <w:jc w:val="center"/>
              <w:rPr>
                <w:b/>
                <w:bCs/>
                <w:caps/>
                <w:color w:val="000000"/>
                <w:shd w:val="clear" w:color="auto" w:fill="FFFFFF"/>
              </w:rPr>
            </w:pPr>
            <w:r w:rsidRPr="00CA4E92">
              <w:rPr>
                <w:b/>
                <w:bCs/>
                <w:caps/>
                <w:color w:val="000000"/>
                <w:shd w:val="clear" w:color="auto" w:fill="FFFFFF"/>
              </w:rPr>
              <w:t>2</w:t>
            </w:r>
          </w:p>
        </w:tc>
      </w:tr>
      <w:tr w:rsidR="009F7D23" w:rsidRPr="001C6E6B" w:rsidTr="00B94589">
        <w:trPr>
          <w:trHeight w:val="345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B94589">
              <w:rPr>
                <w:bCs/>
                <w:caps/>
                <w:color w:val="000000"/>
                <w:shd w:val="clear" w:color="auto" w:fill="FFFFFF"/>
              </w:rPr>
              <w:t xml:space="preserve"> 2</w:t>
            </w:r>
            <w:r w:rsidRPr="001C6E6B">
              <w:rPr>
                <w:bCs/>
                <w:caps/>
                <w:color w:val="000000"/>
                <w:shd w:val="clear" w:color="auto" w:fill="FFFFFF"/>
              </w:rPr>
              <w:t>0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18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6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B94589">
              <w:rPr>
                <w:bCs/>
                <w:caps/>
                <w:color w:val="000000"/>
                <w:shd w:val="clear" w:color="auto" w:fill="FFFFFF"/>
              </w:rPr>
              <w:t xml:space="preserve"> 2</w:t>
            </w:r>
            <w:r w:rsidRPr="001C6E6B">
              <w:rPr>
                <w:bCs/>
                <w:caps/>
                <w:color w:val="000000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23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4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 w:rsidRPr="001C6E6B">
              <w:rPr>
                <w:color w:val="000000"/>
                <w:shd w:val="clear" w:color="auto" w:fill="FFFFFF"/>
              </w:rPr>
              <w:t>Центр образования № 52 имени В. В. Лапина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9F7D23" w:rsidRPr="00B94589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F7D23" w:rsidRPr="00B94589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B94589">
              <w:rPr>
                <w:bCs/>
                <w:caps/>
                <w:color w:val="000000"/>
                <w:shd w:val="clear" w:color="auto" w:fill="FFFFFF"/>
              </w:rPr>
              <w:t xml:space="preserve"> 27</w:t>
            </w:r>
            <w:r>
              <w:rPr>
                <w:bCs/>
                <w:caps/>
                <w:color w:val="000000"/>
                <w:shd w:val="clear" w:color="auto" w:fill="FFFFFF"/>
              </w:rPr>
              <w:t xml:space="preserve"> (к. 2)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28</w:t>
            </w:r>
          </w:p>
        </w:tc>
        <w:tc>
          <w:tcPr>
            <w:tcW w:w="1985" w:type="dxa"/>
          </w:tcPr>
          <w:p w:rsidR="009F7D23" w:rsidRPr="00CA4E92" w:rsidRDefault="009F7D23" w:rsidP="00C131DC">
            <w:pPr>
              <w:jc w:val="center"/>
              <w:rPr>
                <w:b/>
                <w:bCs/>
                <w:caps/>
                <w:color w:val="000000"/>
                <w:shd w:val="clear" w:color="auto" w:fill="FFFFFF"/>
              </w:rPr>
            </w:pPr>
            <w:r w:rsidRPr="00CA4E92">
              <w:rPr>
                <w:b/>
                <w:bCs/>
                <w:caps/>
                <w:color w:val="000000"/>
                <w:shd w:val="clear" w:color="auto" w:fill="FFFFFF"/>
              </w:rPr>
              <w:t>1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CA4E92">
              <w:rPr>
                <w:bCs/>
                <w:caps/>
                <w:color w:val="000000"/>
                <w:shd w:val="clear" w:color="auto" w:fill="FFFFFF"/>
              </w:rPr>
              <w:t xml:space="preserve"> </w:t>
            </w:r>
            <w:r w:rsidRPr="001C6E6B">
              <w:rPr>
                <w:bCs/>
                <w:caps/>
                <w:color w:val="000000"/>
                <w:shd w:val="clear" w:color="auto" w:fill="FFFFFF"/>
              </w:rPr>
              <w:t>15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18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6</w:t>
            </w:r>
          </w:p>
        </w:tc>
      </w:tr>
      <w:tr w:rsidR="009F7D23" w:rsidRPr="00CA4E92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F7D23" w:rsidRPr="00CA4E92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CA4E92">
              <w:rPr>
                <w:bCs/>
                <w:caps/>
                <w:color w:val="000000"/>
                <w:shd w:val="clear" w:color="auto" w:fill="FFFFFF"/>
              </w:rPr>
              <w:t xml:space="preserve"> 34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16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8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F7D23" w:rsidRPr="001C6E6B" w:rsidRDefault="009F7D23" w:rsidP="00CA4E92">
            <w:pPr>
              <w:jc w:val="center"/>
            </w:pPr>
            <w:r w:rsidRPr="001C6E6B">
              <w:rPr>
                <w:color w:val="000000"/>
                <w:shd w:val="clear" w:color="auto" w:fill="FFFFFF"/>
              </w:rPr>
              <w:t>Ц</w:t>
            </w:r>
            <w:r>
              <w:rPr>
                <w:color w:val="000000"/>
                <w:shd w:val="clear" w:color="auto" w:fill="FFFFFF"/>
              </w:rPr>
              <w:t>ентр образования</w:t>
            </w:r>
            <w:r w:rsidRPr="001C6E6B">
              <w:rPr>
                <w:color w:val="000000"/>
                <w:shd w:val="clear" w:color="auto" w:fill="FFFFFF"/>
              </w:rPr>
              <w:t xml:space="preserve"> №8 (к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1C6E6B">
              <w:rPr>
                <w:color w:val="000000"/>
                <w:shd w:val="clear" w:color="auto" w:fill="FFFFFF"/>
              </w:rPr>
              <w:t xml:space="preserve">1)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1C6E6B">
              <w:rPr>
                <w:color w:val="000000"/>
                <w:shd w:val="clear" w:color="auto" w:fill="FFFFFF"/>
              </w:rPr>
              <w:t xml:space="preserve"> ЦДЮТ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C6E6B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C6E6B">
              <w:rPr>
                <w:color w:val="000000"/>
                <w:shd w:val="clear" w:color="auto" w:fill="FFFFFF"/>
              </w:rPr>
              <w:t>ПВ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1985" w:type="dxa"/>
          </w:tcPr>
          <w:p w:rsidR="009F7D23" w:rsidRPr="00CA4E92" w:rsidRDefault="009F7D23" w:rsidP="00C131DC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A4E92">
              <w:rPr>
                <w:b/>
                <w:color w:val="000000"/>
                <w:shd w:val="clear" w:color="auto" w:fill="FFFFFF"/>
              </w:rPr>
              <w:t>3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B94589">
              <w:rPr>
                <w:bCs/>
                <w:caps/>
                <w:color w:val="000000"/>
                <w:shd w:val="clear" w:color="auto" w:fill="FFFFFF"/>
              </w:rPr>
              <w:t xml:space="preserve"> </w:t>
            </w:r>
            <w:r w:rsidRPr="001C6E6B">
              <w:rPr>
                <w:bCs/>
                <w:caps/>
                <w:color w:val="000000"/>
                <w:shd w:val="clear" w:color="auto" w:fill="FFFFFF"/>
              </w:rPr>
              <w:t>29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13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11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>
              <w:rPr>
                <w:color w:val="000000"/>
                <w:shd w:val="clear" w:color="auto" w:fill="FFFFFF"/>
              </w:rPr>
              <w:t>Центр образования</w:t>
            </w:r>
            <w:r w:rsidRPr="001C6E6B">
              <w:rPr>
                <w:color w:val="000000"/>
                <w:shd w:val="clear" w:color="auto" w:fill="FFFFFF"/>
              </w:rPr>
              <w:t xml:space="preserve"> №22 - Лицей искусств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B94589">
              <w:rPr>
                <w:bCs/>
                <w:caps/>
                <w:color w:val="000000"/>
                <w:shd w:val="clear" w:color="auto" w:fill="FFFFFF"/>
              </w:rPr>
              <w:t xml:space="preserve"> </w:t>
            </w:r>
            <w:r w:rsidRPr="001C6E6B">
              <w:rPr>
                <w:bCs/>
                <w:caps/>
                <w:color w:val="000000"/>
                <w:shd w:val="clear" w:color="auto" w:fill="FFFFFF"/>
              </w:rPr>
              <w:t>5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17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7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B94589">
              <w:rPr>
                <w:bCs/>
                <w:caps/>
                <w:color w:val="000000"/>
                <w:shd w:val="clear" w:color="auto" w:fill="FFFFFF"/>
              </w:rPr>
              <w:t xml:space="preserve"> 3</w:t>
            </w:r>
            <w:r w:rsidRPr="001C6E6B">
              <w:rPr>
                <w:bCs/>
                <w:caps/>
                <w:color w:val="000000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19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5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1C6E6B">
              <w:rPr>
                <w:bCs/>
                <w:caps/>
                <w:color w:val="000000"/>
                <w:shd w:val="clear" w:color="auto" w:fill="FFFFFF"/>
                <w:lang w:val="en-US"/>
              </w:rPr>
              <w:t xml:space="preserve"> </w:t>
            </w:r>
            <w:r w:rsidRPr="001C6E6B">
              <w:rPr>
                <w:bCs/>
                <w:caps/>
                <w:color w:val="000000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14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10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1C6E6B">
              <w:rPr>
                <w:bCs/>
                <w:caps/>
                <w:color w:val="000000"/>
                <w:shd w:val="clear" w:color="auto" w:fill="FFFFFF"/>
                <w:lang w:val="en-US"/>
              </w:rPr>
              <w:t xml:space="preserve"> </w:t>
            </w:r>
            <w:r w:rsidRPr="001C6E6B">
              <w:rPr>
                <w:bCs/>
                <w:caps/>
                <w:color w:val="000000"/>
                <w:shd w:val="clear" w:color="auto" w:fill="FFFFFF"/>
              </w:rPr>
              <w:t>56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14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10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1C6E6B">
              <w:rPr>
                <w:bCs/>
                <w:caps/>
                <w:color w:val="000000"/>
                <w:shd w:val="clear" w:color="auto" w:fill="FFFFFF"/>
                <w:lang w:val="en-US"/>
              </w:rPr>
              <w:t xml:space="preserve"> </w:t>
            </w:r>
            <w:r w:rsidRPr="001C6E6B">
              <w:rPr>
                <w:bCs/>
                <w:caps/>
                <w:color w:val="000000"/>
                <w:shd w:val="clear" w:color="auto" w:fill="FFFFFF"/>
              </w:rPr>
              <w:t>21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14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10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1C6E6B">
              <w:rPr>
                <w:bCs/>
                <w:caps/>
                <w:color w:val="000000"/>
                <w:shd w:val="clear" w:color="auto" w:fill="FFFFFF"/>
                <w:lang w:val="en-US"/>
              </w:rPr>
              <w:t xml:space="preserve"> </w:t>
            </w:r>
            <w:r w:rsidRPr="001C6E6B">
              <w:rPr>
                <w:bCs/>
                <w:caps/>
                <w:color w:val="000000"/>
                <w:shd w:val="clear" w:color="auto" w:fill="FFFFFF"/>
              </w:rPr>
              <w:t>25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15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9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>
              <w:rPr>
                <w:bCs/>
                <w:caps/>
                <w:color w:val="000000"/>
                <w:shd w:val="clear" w:color="auto" w:fill="FFFFFF"/>
              </w:rPr>
              <w:t xml:space="preserve"> 9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14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10</w:t>
            </w:r>
          </w:p>
        </w:tc>
      </w:tr>
      <w:tr w:rsidR="009F7D23" w:rsidRPr="001C6E6B" w:rsidTr="00B94589">
        <w:trPr>
          <w:trHeight w:val="180"/>
        </w:trPr>
        <w:tc>
          <w:tcPr>
            <w:tcW w:w="959" w:type="dxa"/>
          </w:tcPr>
          <w:p w:rsidR="009F7D23" w:rsidRPr="00DA1180" w:rsidRDefault="009F7D23" w:rsidP="00C1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F7D23" w:rsidRPr="001C6E6B" w:rsidRDefault="009F7D23" w:rsidP="00C131DC">
            <w:pPr>
              <w:jc w:val="center"/>
            </w:pPr>
            <w:r w:rsidRPr="001C6E6B">
              <w:rPr>
                <w:bCs/>
                <w:caps/>
                <w:color w:val="000000"/>
                <w:shd w:val="clear" w:color="auto" w:fill="FFFFFF"/>
              </w:rPr>
              <w:t>ЦЕНТР ОБРАЗОВАНИЯ №</w:t>
            </w:r>
            <w:r w:rsidRPr="00B94589">
              <w:rPr>
                <w:bCs/>
                <w:caps/>
                <w:color w:val="000000"/>
                <w:shd w:val="clear" w:color="auto" w:fill="FFFFFF"/>
              </w:rPr>
              <w:t xml:space="preserve"> 3</w:t>
            </w:r>
            <w:r>
              <w:rPr>
                <w:bCs/>
                <w:caps/>
                <w:color w:val="000000"/>
                <w:shd w:val="clear" w:color="auto" w:fill="FFFFFF"/>
              </w:rPr>
              <w:t>9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16</w:t>
            </w:r>
          </w:p>
        </w:tc>
        <w:tc>
          <w:tcPr>
            <w:tcW w:w="1985" w:type="dxa"/>
          </w:tcPr>
          <w:p w:rsidR="009F7D23" w:rsidRPr="001C6E6B" w:rsidRDefault="009F7D23" w:rsidP="00C131DC">
            <w:pPr>
              <w:jc w:val="center"/>
              <w:rPr>
                <w:bCs/>
                <w:caps/>
                <w:color w:val="000000"/>
                <w:shd w:val="clear" w:color="auto" w:fill="FFFFFF"/>
              </w:rPr>
            </w:pPr>
            <w:r>
              <w:rPr>
                <w:bCs/>
                <w:caps/>
                <w:color w:val="000000"/>
                <w:shd w:val="clear" w:color="auto" w:fill="FFFFFF"/>
              </w:rPr>
              <w:t>8</w:t>
            </w:r>
          </w:p>
        </w:tc>
      </w:tr>
    </w:tbl>
    <w:p w:rsidR="009F7D23" w:rsidRDefault="009F7D23" w:rsidP="00B94589">
      <w:pPr>
        <w:jc w:val="center"/>
        <w:rPr>
          <w:sz w:val="28"/>
          <w:szCs w:val="28"/>
        </w:rPr>
      </w:pPr>
    </w:p>
    <w:p w:rsidR="009F7D23" w:rsidRDefault="009F7D23"/>
    <w:sectPr w:rsidR="009F7D23" w:rsidSect="000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F39"/>
    <w:rsid w:val="00033491"/>
    <w:rsid w:val="000B680C"/>
    <w:rsid w:val="001C6E6B"/>
    <w:rsid w:val="003747FB"/>
    <w:rsid w:val="00454E28"/>
    <w:rsid w:val="00582590"/>
    <w:rsid w:val="0063146E"/>
    <w:rsid w:val="006F7459"/>
    <w:rsid w:val="007B3143"/>
    <w:rsid w:val="009F7D23"/>
    <w:rsid w:val="00B12F39"/>
    <w:rsid w:val="00B94589"/>
    <w:rsid w:val="00C009A3"/>
    <w:rsid w:val="00C131DC"/>
    <w:rsid w:val="00CA4E92"/>
    <w:rsid w:val="00DA1180"/>
    <w:rsid w:val="00E43317"/>
    <w:rsid w:val="00FF2A50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945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118</Words>
  <Characters>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городского конкурса</dc:title>
  <dc:subject/>
  <dc:creator>user</dc:creator>
  <cp:keywords/>
  <dc:description/>
  <cp:lastModifiedBy>Ulmart</cp:lastModifiedBy>
  <cp:revision>2</cp:revision>
  <dcterms:created xsi:type="dcterms:W3CDTF">2017-03-14T13:26:00Z</dcterms:created>
  <dcterms:modified xsi:type="dcterms:W3CDTF">2017-03-14T13:26:00Z</dcterms:modified>
</cp:coreProperties>
</file>