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98" w:rsidRDefault="00207E98" w:rsidP="006139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Pr="006139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613908">
        <w:rPr>
          <w:rFonts w:ascii="Times New Roman" w:hAnsi="Times New Roman"/>
          <w:b/>
          <w:sz w:val="28"/>
          <w:szCs w:val="28"/>
        </w:rPr>
        <w:t>этапа</w:t>
      </w:r>
    </w:p>
    <w:p w:rsidR="00207E98" w:rsidRDefault="00207E98" w:rsidP="006139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5"/>
        <w:gridCol w:w="1516"/>
        <w:gridCol w:w="1631"/>
        <w:gridCol w:w="1517"/>
        <w:gridCol w:w="2196"/>
      </w:tblGrid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CE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CE">
              <w:rPr>
                <w:rFonts w:ascii="Times New Roman" w:hAnsi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CE">
              <w:rPr>
                <w:rFonts w:ascii="Times New Roman" w:hAnsi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CE">
              <w:rPr>
                <w:rFonts w:ascii="Times New Roman" w:hAnsi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CE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Н-3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Н-4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Н-5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Н-6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Н-7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Н-8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Н-9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Н-10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Н-11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Н-12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Н-13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Н-14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Н-15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Н-16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Н-17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Н-18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Н-19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Н-20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Н-21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Н-22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Н-23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Н-24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1CE">
              <w:rPr>
                <w:rFonts w:ascii="Times New Roman" w:hAnsi="Times New Roman"/>
                <w:sz w:val="28"/>
                <w:szCs w:val="28"/>
                <w:lang w:val="en-US"/>
              </w:rPr>
              <w:t>-25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Н-26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Н-27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Н-28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Н-29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Н-30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Н-31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Н-32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Н-33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Н-34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98" w:rsidRPr="00BC41CE" w:rsidTr="00BC41CE">
        <w:trPr>
          <w:jc w:val="center"/>
        </w:trPr>
        <w:tc>
          <w:tcPr>
            <w:tcW w:w="1045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Н-35</w:t>
            </w:r>
          </w:p>
        </w:tc>
        <w:tc>
          <w:tcPr>
            <w:tcW w:w="151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207E98" w:rsidRPr="00BC41CE" w:rsidRDefault="00207E98" w:rsidP="00BC41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E98" w:rsidRDefault="00207E98" w:rsidP="006139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207E98" w:rsidSect="0073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4696"/>
    <w:multiLevelType w:val="hybridMultilevel"/>
    <w:tmpl w:val="CD7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F65A8C"/>
    <w:multiLevelType w:val="hybridMultilevel"/>
    <w:tmpl w:val="CD7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7617F5"/>
    <w:multiLevelType w:val="hybridMultilevel"/>
    <w:tmpl w:val="A8F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908"/>
    <w:rsid w:val="00020D32"/>
    <w:rsid w:val="00207E98"/>
    <w:rsid w:val="00613908"/>
    <w:rsid w:val="00732AFE"/>
    <w:rsid w:val="00BC41CE"/>
    <w:rsid w:val="00D47216"/>
    <w:rsid w:val="00D6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3908"/>
  </w:style>
  <w:style w:type="table" w:styleId="TableGrid">
    <w:name w:val="Table Grid"/>
    <w:basedOn w:val="TableNormal"/>
    <w:uiPriority w:val="99"/>
    <w:rsid w:val="006139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I этапа</dc:title>
  <dc:subject/>
  <dc:creator>Светлана</dc:creator>
  <cp:keywords/>
  <dc:description/>
  <cp:lastModifiedBy>Windows User</cp:lastModifiedBy>
  <cp:revision>2</cp:revision>
  <dcterms:created xsi:type="dcterms:W3CDTF">2017-04-14T06:42:00Z</dcterms:created>
  <dcterms:modified xsi:type="dcterms:W3CDTF">2017-04-14T06:42:00Z</dcterms:modified>
</cp:coreProperties>
</file>